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B7" w:rsidRDefault="000909BB" w:rsidP="009E0151">
      <w:pPr>
        <w:pStyle w:val="CM3"/>
        <w:spacing w:after="120" w:line="24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Bando prot. 2531 </w:t>
      </w:r>
      <w:r w:rsidR="000250D3"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>llegato</w:t>
      </w:r>
      <w:bookmarkStart w:id="0" w:name="_GoBack"/>
      <w:bookmarkEnd w:id="0"/>
      <w:r w:rsidR="00171FB7">
        <w:rPr>
          <w:rFonts w:ascii="Calibri" w:hAnsi="Calibri"/>
          <w:b/>
          <w:bCs/>
        </w:rPr>
        <w:t xml:space="preserve"> 2</w:t>
      </w:r>
    </w:p>
    <w:p w:rsidR="00664CD1" w:rsidRDefault="00664CD1" w:rsidP="00664CD1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DICHIARAZIONE SOSTITUTIVA DI CERTIFICAZIONE (artt. 45 e 46 D.P.R. 445/2000)</w:t>
      </w:r>
    </w:p>
    <w:p w:rsidR="00664CD1" w:rsidRDefault="00664CD1" w:rsidP="00664CD1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dei titoli di studio e di servizio posseduti dal candidato </w:t>
      </w:r>
    </w:p>
    <w:p w:rsidR="00664CD1" w:rsidRDefault="00664CD1" w:rsidP="00664CD1">
      <w:pPr>
        <w:keepNext/>
        <w:keepLines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(esente da imposta di bollo ai sensi dell’art. 37 D.P.R. 445/2000)</w:t>
      </w:r>
    </w:p>
    <w:p w:rsidR="00664CD1" w:rsidRDefault="00664CD1" w:rsidP="00664CD1">
      <w:pPr>
        <w:keepNext/>
        <w:keepLines/>
        <w:autoSpaceDE w:val="0"/>
        <w:autoSpaceDN w:val="0"/>
        <w:adjustRightInd w:val="0"/>
        <w:jc w:val="center"/>
        <w:rPr>
          <w:b/>
          <w:smallCaps/>
          <w:color w:val="000000"/>
          <w:sz w:val="18"/>
          <w:szCs w:val="18"/>
          <w:u w:val="single"/>
        </w:rPr>
      </w:pPr>
    </w:p>
    <w:p w:rsidR="00664CD1" w:rsidRPr="00B628E0" w:rsidRDefault="00664CD1" w:rsidP="00664CD1">
      <w:pPr>
        <w:pStyle w:val="CM3"/>
        <w:spacing w:after="12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ALLEGATA ALLA DOMANDA DI AMMISSIONE ALLA</w:t>
      </w:r>
      <w:r w:rsidRPr="00664CD1">
        <w:rPr>
          <w:rFonts w:ascii="Calibri" w:hAnsi="Calibri"/>
          <w:b/>
          <w:bCs/>
        </w:rPr>
        <w:t xml:space="preserve"> </w:t>
      </w:r>
      <w:r w:rsidRPr="00B628E0">
        <w:rPr>
          <w:rFonts w:ascii="Calibri" w:hAnsi="Calibri"/>
          <w:b/>
          <w:bCs/>
        </w:rPr>
        <w:t>PROCEDURA SELETT</w:t>
      </w:r>
      <w:r>
        <w:rPr>
          <w:rFonts w:ascii="Calibri" w:hAnsi="Calibri"/>
          <w:b/>
          <w:bCs/>
        </w:rPr>
        <w:t>IVA PUBBLICA PER IL CONFERIMENTO</w:t>
      </w:r>
      <w:r w:rsidRPr="00B628E0">
        <w:rPr>
          <w:rFonts w:ascii="Calibri" w:hAnsi="Calibri"/>
          <w:b/>
          <w:bCs/>
        </w:rPr>
        <w:t xml:space="preserve"> DI INCARICHI A DOCENTI ESTERNI CON CONTRATTI DI COLLABORAZIONE INERENTI </w:t>
      </w:r>
      <w:r w:rsidRPr="00B628E0">
        <w:rPr>
          <w:rFonts w:ascii="Calibri" w:hAnsi="Calibri"/>
          <w:b/>
        </w:rPr>
        <w:t>MATERIE D’</w:t>
      </w:r>
      <w:r w:rsidRPr="00B628E0">
        <w:rPr>
          <w:rFonts w:ascii="Calibri" w:hAnsi="Calibri"/>
          <w:b/>
          <w:bCs/>
        </w:rPr>
        <w:t>INSEGNAMENTO</w:t>
      </w:r>
      <w:r w:rsidR="00B7405B">
        <w:rPr>
          <w:rFonts w:ascii="Calibri" w:hAnsi="Calibri"/>
          <w:b/>
          <w:bCs/>
        </w:rPr>
        <w:t xml:space="preserve"> – SECONDO SEMESTRE</w:t>
      </w:r>
    </w:p>
    <w:p w:rsidR="00664CD1" w:rsidRPr="00B628E0" w:rsidRDefault="00664CD1" w:rsidP="00664CD1">
      <w:pPr>
        <w:pStyle w:val="CM3"/>
        <w:spacing w:after="120" w:line="240" w:lineRule="auto"/>
        <w:jc w:val="center"/>
        <w:rPr>
          <w:rFonts w:ascii="Calibri" w:hAnsi="Calibri"/>
          <w:b/>
          <w:bCs/>
        </w:rPr>
      </w:pPr>
      <w:r w:rsidRPr="00B628E0">
        <w:rPr>
          <w:rFonts w:ascii="Calibri" w:hAnsi="Calibri"/>
          <w:b/>
          <w:bCs/>
        </w:rPr>
        <w:t xml:space="preserve">A.A. </w:t>
      </w:r>
      <w:r w:rsidR="00326D8C">
        <w:rPr>
          <w:rFonts w:ascii="Calibri" w:hAnsi="Calibri"/>
          <w:b/>
          <w:bCs/>
        </w:rPr>
        <w:t>2019/2020</w:t>
      </w:r>
    </w:p>
    <w:p w:rsidR="00664CD1" w:rsidRDefault="00664CD1" w:rsidP="00664CD1">
      <w:pPr>
        <w:keepNext/>
        <w:keepLines/>
        <w:spacing w:before="100" w:after="100"/>
        <w:jc w:val="center"/>
        <w:rPr>
          <w:color w:val="000000"/>
        </w:rPr>
      </w:pPr>
    </w:p>
    <w:p w:rsidR="009E0151" w:rsidRDefault="009E0151" w:rsidP="009E0151">
      <w:pPr>
        <w:pStyle w:val="CM12"/>
        <w:spacing w:before="120" w:after="0"/>
        <w:rPr>
          <w:rFonts w:ascii="Calibri" w:hAnsi="Calibri"/>
        </w:rPr>
      </w:pPr>
      <w:r>
        <w:rPr>
          <w:rFonts w:ascii="Calibri" w:hAnsi="Calibri"/>
        </w:rPr>
        <w:t>I</w:t>
      </w:r>
      <w:r w:rsidRPr="00624672">
        <w:rPr>
          <w:rFonts w:ascii="Calibri" w:hAnsi="Calibri"/>
        </w:rPr>
        <w:t>l</w:t>
      </w:r>
      <w:r>
        <w:rPr>
          <w:rFonts w:ascii="Calibri" w:hAnsi="Calibri"/>
        </w:rPr>
        <w:t>/la</w:t>
      </w:r>
      <w:r w:rsidRPr="00624672">
        <w:rPr>
          <w:rFonts w:ascii="Calibri" w:hAnsi="Calibri"/>
        </w:rPr>
        <w:t xml:space="preserve"> sottoscritt</w:t>
      </w:r>
      <w:r>
        <w:rPr>
          <w:rFonts w:ascii="Calibri" w:hAnsi="Calibri"/>
        </w:rPr>
        <w:t>o/a _________________________________________________________</w:t>
      </w:r>
      <w:r w:rsidRPr="00624672">
        <w:rPr>
          <w:rFonts w:ascii="Calibri" w:hAnsi="Calibri"/>
        </w:rPr>
        <w:t>__</w:t>
      </w:r>
      <w:r>
        <w:rPr>
          <w:rFonts w:ascii="Calibri" w:hAnsi="Calibri"/>
        </w:rPr>
        <w:t xml:space="preserve"> </w:t>
      </w:r>
    </w:p>
    <w:p w:rsidR="009E0151" w:rsidRDefault="009E0151" w:rsidP="009E0151">
      <w:pPr>
        <w:pStyle w:val="CM12"/>
        <w:spacing w:after="0"/>
        <w:ind w:left="2127" w:firstLine="709"/>
        <w:rPr>
          <w:rFonts w:ascii="Calibri" w:hAnsi="Calibri"/>
        </w:rPr>
      </w:pPr>
      <w:r w:rsidRPr="00024527">
        <w:rPr>
          <w:rFonts w:ascii="Calibri" w:hAnsi="Calibri" w:cs="Calibri"/>
          <w:i/>
          <w:sz w:val="20"/>
          <w:szCs w:val="22"/>
        </w:rPr>
        <w:t>(cognome e nome)</w:t>
      </w:r>
    </w:p>
    <w:p w:rsidR="009E0151" w:rsidRDefault="009E0151" w:rsidP="009E0151">
      <w:pPr>
        <w:pStyle w:val="CM12"/>
        <w:spacing w:before="120" w:after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/>
        </w:rPr>
        <w:t>nat</w:t>
      </w:r>
      <w:proofErr w:type="spellEnd"/>
      <w:r>
        <w:rPr>
          <w:rFonts w:ascii="Calibri" w:hAnsi="Calibri"/>
        </w:rPr>
        <w:t>__ a ______________________</w:t>
      </w:r>
      <w:r w:rsidRPr="00024527">
        <w:rPr>
          <w:rFonts w:ascii="Calibri" w:hAnsi="Calibri"/>
        </w:rPr>
        <w:t xml:space="preserve"> </w:t>
      </w:r>
      <w:r w:rsidRPr="00624672">
        <w:rPr>
          <w:rFonts w:ascii="Calibri" w:hAnsi="Calibri"/>
        </w:rPr>
        <w:t xml:space="preserve">il </w:t>
      </w:r>
      <w:r>
        <w:rPr>
          <w:rFonts w:ascii="Calibri" w:hAnsi="Calibri"/>
        </w:rPr>
        <w:t>__</w:t>
      </w:r>
      <w:r w:rsidRPr="00624672">
        <w:rPr>
          <w:rFonts w:ascii="Calibri" w:hAnsi="Calibri"/>
        </w:rPr>
        <w:t>__/</w:t>
      </w:r>
      <w:r>
        <w:rPr>
          <w:rFonts w:ascii="Calibri" w:hAnsi="Calibri"/>
        </w:rPr>
        <w:t>__</w:t>
      </w:r>
      <w:r w:rsidRPr="00624672">
        <w:rPr>
          <w:rFonts w:ascii="Calibri" w:hAnsi="Calibri"/>
        </w:rPr>
        <w:t>__/__</w:t>
      </w:r>
      <w:r>
        <w:rPr>
          <w:rFonts w:ascii="Calibri" w:hAnsi="Calibri"/>
        </w:rPr>
        <w:t xml:space="preserve">___ </w:t>
      </w:r>
      <w:proofErr w:type="spellStart"/>
      <w:r>
        <w:rPr>
          <w:rFonts w:ascii="Calibri" w:hAnsi="Calibri"/>
        </w:rPr>
        <w:t>Pr</w:t>
      </w:r>
      <w:r w:rsidRPr="00624672">
        <w:rPr>
          <w:rFonts w:ascii="Calibri" w:hAnsi="Calibri"/>
        </w:rPr>
        <w:t>ov</w:t>
      </w:r>
      <w:proofErr w:type="spellEnd"/>
      <w:r>
        <w:rPr>
          <w:rFonts w:ascii="Calibri" w:hAnsi="Calibri"/>
        </w:rPr>
        <w:t>.</w:t>
      </w:r>
      <w:r w:rsidRPr="0062467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 </w:t>
      </w:r>
      <w:r w:rsidRPr="00FE001A">
        <w:rPr>
          <w:rFonts w:ascii="Calibri" w:hAnsi="Calibri" w:cs="Calibri"/>
          <w:sz w:val="22"/>
          <w:szCs w:val="22"/>
        </w:rPr>
        <w:t xml:space="preserve">    </w:t>
      </w:r>
    </w:p>
    <w:p w:rsidR="009E0151" w:rsidRDefault="009E0151" w:rsidP="009E0151">
      <w:pPr>
        <w:pStyle w:val="CM12"/>
        <w:spacing w:after="0"/>
        <w:ind w:left="2127" w:firstLine="709"/>
        <w:rPr>
          <w:rFonts w:ascii="Calibri" w:hAnsi="Calibri"/>
        </w:rPr>
      </w:pPr>
      <w:r>
        <w:rPr>
          <w:rFonts w:ascii="Calibri" w:hAnsi="Calibri" w:cs="Calibri"/>
          <w:i/>
          <w:sz w:val="20"/>
          <w:szCs w:val="22"/>
        </w:rPr>
        <w:t xml:space="preserve"> (gg     mm      </w:t>
      </w:r>
      <w:proofErr w:type="spellStart"/>
      <w:r>
        <w:rPr>
          <w:rFonts w:ascii="Calibri" w:hAnsi="Calibri" w:cs="Calibri"/>
          <w:i/>
          <w:sz w:val="20"/>
          <w:szCs w:val="22"/>
        </w:rPr>
        <w:t>aaaa</w:t>
      </w:r>
      <w:proofErr w:type="spellEnd"/>
      <w:r>
        <w:rPr>
          <w:rFonts w:ascii="Calibri" w:hAnsi="Calibri" w:cs="Calibri"/>
          <w:i/>
          <w:sz w:val="20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tbl>
      <w:tblPr>
        <w:tblpPr w:leftFromText="141" w:rightFromText="141" w:vertAnchor="text" w:horzAnchor="page" w:tblpX="434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9E0151" w:rsidRPr="00FF6B9C" w:rsidTr="006E11BA">
        <w:trPr>
          <w:trHeight w:val="68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  <w:r w:rsidRPr="00FF6B9C">
              <w:rPr>
                <w:rFonts w:ascii="Calibri" w:hAnsi="Calibri"/>
              </w:rPr>
              <w:t>codice fiscale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6" w:type="dxa"/>
            <w:shd w:val="clear" w:color="auto" w:fill="auto"/>
          </w:tcPr>
          <w:p w:rsidR="009E0151" w:rsidRPr="00FF6B9C" w:rsidRDefault="009E0151" w:rsidP="006E11BA">
            <w:pPr>
              <w:pStyle w:val="CM12"/>
              <w:spacing w:before="120" w:after="120"/>
              <w:rPr>
                <w:rFonts w:ascii="Calibri" w:hAnsi="Calibri"/>
              </w:rPr>
            </w:pPr>
          </w:p>
        </w:tc>
      </w:tr>
    </w:tbl>
    <w:p w:rsidR="009E0151" w:rsidRDefault="009E0151" w:rsidP="009E0151">
      <w:pPr>
        <w:pStyle w:val="CM12"/>
        <w:spacing w:before="120" w:after="120"/>
        <w:rPr>
          <w:rFonts w:ascii="Calibri" w:hAnsi="Calibri"/>
        </w:rPr>
      </w:pPr>
    </w:p>
    <w:p w:rsidR="009E0151" w:rsidRDefault="009E0151" w:rsidP="009E0151">
      <w:pPr>
        <w:pStyle w:val="CM12"/>
        <w:spacing w:before="120" w:after="120"/>
        <w:rPr>
          <w:rFonts w:ascii="Calibri" w:hAnsi="Calibri"/>
        </w:rPr>
      </w:pPr>
      <w:r>
        <w:rPr>
          <w:rFonts w:ascii="Calibri" w:hAnsi="Calibri"/>
        </w:rPr>
        <w:t>cittadinanza ______________</w:t>
      </w:r>
    </w:p>
    <w:p w:rsidR="009E0151" w:rsidRDefault="009E0151" w:rsidP="009E0151">
      <w:pPr>
        <w:pStyle w:val="CM12"/>
        <w:spacing w:before="120" w:after="0"/>
        <w:rPr>
          <w:rFonts w:ascii="Calibri" w:hAnsi="Calibri"/>
        </w:rPr>
      </w:pPr>
    </w:p>
    <w:p w:rsidR="009E0151" w:rsidRDefault="009E0151" w:rsidP="009E0151">
      <w:pPr>
        <w:pStyle w:val="CM12"/>
        <w:spacing w:before="120" w:after="0"/>
        <w:rPr>
          <w:rFonts w:ascii="Calibri" w:hAnsi="Calibri"/>
        </w:rPr>
      </w:pPr>
      <w:r>
        <w:rPr>
          <w:rFonts w:ascii="Calibri" w:hAnsi="Calibri"/>
        </w:rPr>
        <w:t>residente a ____________</w:t>
      </w:r>
      <w:r w:rsidRPr="00624672">
        <w:rPr>
          <w:rFonts w:ascii="Calibri" w:hAnsi="Calibri"/>
        </w:rPr>
        <w:t>_</w:t>
      </w:r>
      <w:r>
        <w:rPr>
          <w:rFonts w:ascii="Calibri" w:hAnsi="Calibri"/>
        </w:rPr>
        <w:t xml:space="preserve">_ </w:t>
      </w:r>
      <w:proofErr w:type="spellStart"/>
      <w:r>
        <w:rPr>
          <w:rFonts w:ascii="Calibri" w:hAnsi="Calibri"/>
        </w:rPr>
        <w:t>p</w:t>
      </w:r>
      <w:r w:rsidRPr="00624672">
        <w:rPr>
          <w:rFonts w:ascii="Calibri" w:hAnsi="Calibri"/>
        </w:rPr>
        <w:t>rov</w:t>
      </w:r>
      <w:proofErr w:type="spellEnd"/>
      <w:r>
        <w:rPr>
          <w:rFonts w:ascii="Calibri" w:hAnsi="Calibri"/>
        </w:rPr>
        <w:t>.</w:t>
      </w:r>
      <w:r w:rsidRPr="00624672">
        <w:rPr>
          <w:rFonts w:ascii="Calibri" w:hAnsi="Calibri"/>
        </w:rPr>
        <w:t xml:space="preserve"> </w:t>
      </w:r>
      <w:r>
        <w:rPr>
          <w:rFonts w:ascii="Calibri" w:hAnsi="Calibri"/>
        </w:rPr>
        <w:t>___ in ________________________ n° _____</w:t>
      </w:r>
      <w:r w:rsidRPr="002041F9">
        <w:rPr>
          <w:rFonts w:ascii="Calibri" w:hAnsi="Calibri"/>
        </w:rPr>
        <w:t xml:space="preserve"> </w:t>
      </w:r>
      <w:r w:rsidRPr="00DC6EEE">
        <w:rPr>
          <w:rFonts w:ascii="Calibri" w:hAnsi="Calibri"/>
        </w:rPr>
        <w:t>CAP</w:t>
      </w:r>
      <w:r>
        <w:rPr>
          <w:rFonts w:ascii="Calibri" w:hAnsi="Calibri"/>
        </w:rPr>
        <w:t xml:space="preserve"> _______</w:t>
      </w:r>
    </w:p>
    <w:p w:rsidR="009E0151" w:rsidRPr="002041F9" w:rsidRDefault="009E0151" w:rsidP="009E0151">
      <w:pPr>
        <w:pStyle w:val="Default"/>
      </w:pPr>
      <w:r w:rsidRPr="005C377F">
        <w:rPr>
          <w:i/>
          <w:sz w:val="16"/>
          <w:szCs w:val="16"/>
        </w:rPr>
        <w:t xml:space="preserve">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5C377F">
        <w:rPr>
          <w:i/>
          <w:sz w:val="16"/>
          <w:szCs w:val="16"/>
        </w:rPr>
        <w:t>(via, piazza, ecc.)</w:t>
      </w:r>
      <w:r>
        <w:rPr>
          <w:rFonts w:ascii="Calibri" w:hAnsi="Calibri"/>
          <w:color w:val="auto"/>
        </w:rPr>
        <w:t xml:space="preserve"> 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ind w:right="226"/>
        <w:jc w:val="both"/>
        <w:rPr>
          <w:color w:val="000000"/>
          <w:sz w:val="18"/>
          <w:szCs w:val="18"/>
        </w:rPr>
      </w:pPr>
    </w:p>
    <w:p w:rsidR="009E0151" w:rsidRDefault="009E0151" w:rsidP="009E0151">
      <w:pPr>
        <w:keepNext/>
        <w:keepLines/>
        <w:autoSpaceDE w:val="0"/>
        <w:autoSpaceDN w:val="0"/>
        <w:adjustRightInd w:val="0"/>
        <w:ind w:right="2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 in"/>
        </w:smartTagPr>
        <w:r>
          <w:rPr>
            <w:color w:val="000000"/>
            <w:sz w:val="18"/>
            <w:szCs w:val="18"/>
          </w:rPr>
          <w:t>445 in</w:t>
        </w:r>
      </w:smartTag>
      <w:r>
        <w:rPr>
          <w:color w:val="000000"/>
          <w:sz w:val="18"/>
          <w:szCs w:val="18"/>
        </w:rPr>
        <w:t xml:space="preserve"> caso di dichiarazioni mendaci e della decadenza dei benefici eventualmente conseguenti al provvedimento emanato sulla base di dichiarazioni non veritiere, di cui all’art. 75 del medesimo D.P.R.; ai sensi e per gli effetti dell’art. 46 del citato D.P.R. 445/2000, sotto la propria responsabilità, ai fini della valutazione dei titoli di studio e di servizio </w:t>
      </w:r>
      <w:r>
        <w:rPr>
          <w:sz w:val="18"/>
          <w:szCs w:val="18"/>
        </w:rPr>
        <w:t xml:space="preserve">ai sensi della Tabella di valutazione dei titoli allegata alla nota del M.I.U.R. prot. 3154 del 9.06.2011 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spacing w:line="360" w:lineRule="auto"/>
        <w:ind w:right="226"/>
        <w:jc w:val="both"/>
        <w:rPr>
          <w:color w:val="000000"/>
          <w:sz w:val="12"/>
          <w:szCs w:val="12"/>
        </w:rPr>
      </w:pPr>
    </w:p>
    <w:p w:rsidR="009E0151" w:rsidRDefault="009E0151" w:rsidP="009E0151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DICHIARA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SEZIONE A)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Di essere in possesso del seguente titolo di studio 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2041F9">
        <w:rPr>
          <w:color w:val="000000"/>
          <w:sz w:val="18"/>
          <w:szCs w:val="18"/>
        </w:rPr>
        <w:t>Titolo</w:t>
      </w:r>
      <w:r>
        <w:rPr>
          <w:color w:val="000000"/>
          <w:sz w:val="18"/>
          <w:szCs w:val="18"/>
        </w:rPr>
        <w:tab/>
        <w:t>_____________________________________ in _________________________________________________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ind w:left="4963" w:firstLine="709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(tipologia diploma)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i/>
          <w:color w:val="000000"/>
          <w:sz w:val="16"/>
          <w:szCs w:val="16"/>
        </w:rPr>
      </w:pPr>
    </w:p>
    <w:p w:rsidR="009E0151" w:rsidRPr="002041F9" w:rsidRDefault="009E0151" w:rsidP="009E0151">
      <w:pPr>
        <w:keepNext/>
        <w:keepLines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</w:t>
      </w:r>
      <w:r w:rsidRPr="002041F9">
        <w:rPr>
          <w:color w:val="000000"/>
          <w:sz w:val="18"/>
          <w:szCs w:val="18"/>
        </w:rPr>
        <w:t xml:space="preserve">resso ____________________________________ di </w:t>
      </w:r>
      <w:r>
        <w:rPr>
          <w:color w:val="000000"/>
          <w:sz w:val="18"/>
          <w:szCs w:val="18"/>
        </w:rPr>
        <w:t>___________________________ conseguito il _____________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(conservatorio, istituto musicale pareggiato)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>(città)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2041F9">
        <w:rPr>
          <w:color w:val="000000"/>
          <w:sz w:val="18"/>
          <w:szCs w:val="18"/>
        </w:rPr>
        <w:t>Titolo</w:t>
      </w:r>
      <w:r>
        <w:rPr>
          <w:color w:val="000000"/>
          <w:sz w:val="18"/>
          <w:szCs w:val="18"/>
        </w:rPr>
        <w:tab/>
        <w:t>_____________________________________ in _________________________________________________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ind w:left="4963" w:firstLine="709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(tipologia diploma)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ind w:left="4963" w:firstLine="709"/>
        <w:jc w:val="both"/>
        <w:rPr>
          <w:i/>
          <w:color w:val="000000"/>
          <w:sz w:val="16"/>
          <w:szCs w:val="16"/>
        </w:rPr>
      </w:pPr>
    </w:p>
    <w:p w:rsidR="009E0151" w:rsidRPr="002041F9" w:rsidRDefault="009E0151" w:rsidP="009E0151">
      <w:pPr>
        <w:keepNext/>
        <w:keepLines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</w:t>
      </w:r>
      <w:r w:rsidRPr="002041F9">
        <w:rPr>
          <w:color w:val="000000"/>
          <w:sz w:val="18"/>
          <w:szCs w:val="18"/>
        </w:rPr>
        <w:t xml:space="preserve">resso ____________________________________ di </w:t>
      </w:r>
      <w:r>
        <w:rPr>
          <w:color w:val="000000"/>
          <w:sz w:val="18"/>
          <w:szCs w:val="18"/>
        </w:rPr>
        <w:t>___________________________ conseguito il _____________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(conservatorio, istituto musicale pareggiato)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>(città)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2041F9">
        <w:rPr>
          <w:color w:val="000000"/>
          <w:sz w:val="18"/>
          <w:szCs w:val="18"/>
        </w:rPr>
        <w:t>Titolo</w:t>
      </w:r>
      <w:r>
        <w:rPr>
          <w:color w:val="000000"/>
          <w:sz w:val="18"/>
          <w:szCs w:val="18"/>
        </w:rPr>
        <w:tab/>
        <w:t>_____________________________________ in _________________________________________________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ind w:left="4963" w:firstLine="709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(tipologia diploma)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ind w:left="4963" w:firstLine="709"/>
        <w:jc w:val="both"/>
        <w:rPr>
          <w:i/>
          <w:color w:val="000000"/>
          <w:sz w:val="16"/>
          <w:szCs w:val="16"/>
        </w:rPr>
      </w:pPr>
    </w:p>
    <w:p w:rsidR="009E0151" w:rsidRPr="002041F9" w:rsidRDefault="009E0151" w:rsidP="009E0151">
      <w:pPr>
        <w:keepNext/>
        <w:keepLines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</w:t>
      </w:r>
      <w:r w:rsidRPr="002041F9">
        <w:rPr>
          <w:color w:val="000000"/>
          <w:sz w:val="18"/>
          <w:szCs w:val="18"/>
        </w:rPr>
        <w:t xml:space="preserve">resso ____________________________________ di </w:t>
      </w:r>
      <w:r>
        <w:rPr>
          <w:color w:val="000000"/>
          <w:sz w:val="18"/>
          <w:szCs w:val="18"/>
        </w:rPr>
        <w:t>___________________________ conseguito il _____________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(conservatorio, istituto musicale pareggiato)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>(città)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9E0151" w:rsidRDefault="009E0151" w:rsidP="009E0151">
      <w:pPr>
        <w:keepNext/>
        <w:keepLines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2041F9">
        <w:rPr>
          <w:color w:val="000000"/>
          <w:sz w:val="18"/>
          <w:szCs w:val="18"/>
        </w:rPr>
        <w:t>Titolo</w:t>
      </w:r>
      <w:r>
        <w:rPr>
          <w:color w:val="000000"/>
          <w:sz w:val="18"/>
          <w:szCs w:val="18"/>
        </w:rPr>
        <w:tab/>
        <w:t>_____________________________________ in _________________________________________________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ind w:left="4963" w:firstLine="709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(tipologia diploma)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ind w:left="4963" w:firstLine="709"/>
        <w:jc w:val="both"/>
        <w:rPr>
          <w:i/>
          <w:color w:val="000000"/>
          <w:sz w:val="16"/>
          <w:szCs w:val="16"/>
        </w:rPr>
      </w:pPr>
    </w:p>
    <w:p w:rsidR="009E0151" w:rsidRPr="002041F9" w:rsidRDefault="009E0151" w:rsidP="009E0151">
      <w:pPr>
        <w:keepNext/>
        <w:keepLines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</w:t>
      </w:r>
      <w:r w:rsidRPr="002041F9">
        <w:rPr>
          <w:color w:val="000000"/>
          <w:sz w:val="18"/>
          <w:szCs w:val="18"/>
        </w:rPr>
        <w:t xml:space="preserve">resso ____________________________________ di </w:t>
      </w:r>
      <w:r>
        <w:rPr>
          <w:color w:val="000000"/>
          <w:sz w:val="18"/>
          <w:szCs w:val="18"/>
        </w:rPr>
        <w:t>___________________________ conseguito il _____________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(conservatorio, istituto musicale pareggiato)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>(città)</w:t>
      </w:r>
    </w:p>
    <w:p w:rsidR="009E0151" w:rsidRDefault="009E0151" w:rsidP="009E0151">
      <w:pPr>
        <w:keepNext/>
        <w:keepLines/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18"/>
        </w:rPr>
      </w:pPr>
    </w:p>
    <w:p w:rsidR="009E0151" w:rsidRDefault="009E0151" w:rsidP="009E0151">
      <w:pPr>
        <w:keepNext/>
        <w:keepLines/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18"/>
        </w:rPr>
      </w:pPr>
    </w:p>
    <w:p w:rsidR="005932B2" w:rsidRDefault="005932B2" w:rsidP="005932B2">
      <w:pPr>
        <w:pStyle w:val="Default"/>
      </w:pPr>
    </w:p>
    <w:p w:rsidR="005932B2" w:rsidRPr="00774E10" w:rsidRDefault="005932B2" w:rsidP="005932B2">
      <w:pPr>
        <w:pStyle w:val="Default"/>
        <w:jc w:val="both"/>
        <w:rPr>
          <w:color w:val="auto"/>
          <w:sz w:val="18"/>
          <w:szCs w:val="18"/>
        </w:rPr>
      </w:pPr>
      <w:r w:rsidRPr="00470917">
        <w:rPr>
          <w:b/>
          <w:color w:val="auto"/>
          <w:sz w:val="18"/>
          <w:szCs w:val="18"/>
        </w:rPr>
        <w:lastRenderedPageBreak/>
        <w:t>Dichiara inoltre di possedere i seguenti titoli di servizio:</w:t>
      </w:r>
    </w:p>
    <w:p w:rsidR="005932B2" w:rsidRDefault="005932B2" w:rsidP="005932B2">
      <w:pPr>
        <w:pStyle w:val="Default"/>
        <w:jc w:val="both"/>
        <w:rPr>
          <w:b/>
          <w:color w:val="auto"/>
          <w:sz w:val="18"/>
          <w:szCs w:val="18"/>
        </w:rPr>
      </w:pPr>
    </w:p>
    <w:p w:rsidR="005932B2" w:rsidRDefault="00515FE8" w:rsidP="005932B2">
      <w:pPr>
        <w:keepNext/>
        <w:keepLines/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SEZIONE </w:t>
      </w:r>
      <w:r w:rsidR="00632A7E">
        <w:rPr>
          <w:b/>
          <w:sz w:val="18"/>
          <w:szCs w:val="18"/>
        </w:rPr>
        <w:t>B1</w:t>
      </w:r>
      <w:r w:rsidR="005932B2">
        <w:rPr>
          <w:b/>
          <w:sz w:val="18"/>
          <w:szCs w:val="18"/>
        </w:rPr>
        <w:t>) Servizi</w:t>
      </w:r>
      <w:r w:rsidR="005932B2" w:rsidRPr="000F2E8F">
        <w:rPr>
          <w:b/>
          <w:sz w:val="18"/>
          <w:szCs w:val="18"/>
        </w:rPr>
        <w:t xml:space="preserve"> su cattedra o posto in organico, </w:t>
      </w:r>
      <w:r w:rsidR="005932B2">
        <w:rPr>
          <w:sz w:val="18"/>
          <w:szCs w:val="18"/>
        </w:rPr>
        <w:t>prestati</w:t>
      </w:r>
      <w:r w:rsidR="005932B2" w:rsidRPr="000F2E8F">
        <w:rPr>
          <w:sz w:val="18"/>
          <w:szCs w:val="18"/>
        </w:rPr>
        <w:t xml:space="preserve"> nei Conservatori o Istituti Musicali Pareggiati, nelle Accademie di Belle Arti Statali o Legalmente riconosciute</w:t>
      </w:r>
      <w:r w:rsidR="005932B2" w:rsidRPr="000F2E8F">
        <w:rPr>
          <w:b/>
          <w:sz w:val="18"/>
          <w:szCs w:val="18"/>
        </w:rPr>
        <w:t xml:space="preserve">, </w:t>
      </w:r>
      <w:r w:rsidR="005932B2" w:rsidRPr="000F2E8F">
        <w:rPr>
          <w:b/>
          <w:sz w:val="18"/>
          <w:szCs w:val="18"/>
          <w:u w:val="single"/>
        </w:rPr>
        <w:t>per lo stesso settore disciplinare</w:t>
      </w:r>
      <w:r w:rsidR="005932B2" w:rsidRPr="000F2E8F">
        <w:rPr>
          <w:b/>
          <w:sz w:val="18"/>
          <w:szCs w:val="18"/>
        </w:rPr>
        <w:t xml:space="preserve"> cui si </w:t>
      </w:r>
      <w:r w:rsidR="005932B2">
        <w:rPr>
          <w:b/>
          <w:sz w:val="18"/>
          <w:szCs w:val="18"/>
        </w:rPr>
        <w:t>concorre</w:t>
      </w:r>
      <w:r w:rsidR="005932B2" w:rsidRPr="000F2E8F">
        <w:rPr>
          <w:b/>
          <w:sz w:val="18"/>
          <w:szCs w:val="1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405"/>
        <w:gridCol w:w="1415"/>
        <w:gridCol w:w="2798"/>
        <w:gridCol w:w="1562"/>
      </w:tblGrid>
      <w:tr w:rsidR="005932B2" w:rsidRPr="00B9719C" w:rsidTr="005932B2">
        <w:trPr>
          <w:trHeight w:val="340"/>
        </w:trPr>
        <w:tc>
          <w:tcPr>
            <w:tcW w:w="233" w:type="pct"/>
            <w:shd w:val="clear" w:color="auto" w:fill="auto"/>
            <w:vAlign w:val="center"/>
          </w:tcPr>
          <w:p w:rsidR="005932B2" w:rsidRPr="00B9719C" w:rsidRDefault="005932B2" w:rsidP="005932B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 xml:space="preserve">Sede del servizio (conservatorio, istituto musicale pareggiato, </w:t>
            </w:r>
            <w:r>
              <w:rPr>
                <w:b/>
                <w:color w:val="auto"/>
                <w:sz w:val="18"/>
                <w:szCs w:val="18"/>
              </w:rPr>
              <w:t xml:space="preserve">accademia di belle arti, </w:t>
            </w:r>
            <w:r w:rsidRPr="00B9719C">
              <w:rPr>
                <w:b/>
                <w:color w:val="auto"/>
                <w:sz w:val="18"/>
                <w:szCs w:val="18"/>
              </w:rPr>
              <w:t>città)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Anno accademico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Insegnamento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Periodo</w:t>
            </w:r>
          </w:p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da (gg/mm/</w:t>
            </w:r>
            <w:proofErr w:type="spellStart"/>
            <w:r w:rsidRPr="00B9719C">
              <w:rPr>
                <w:b/>
                <w:color w:val="auto"/>
                <w:sz w:val="18"/>
                <w:szCs w:val="18"/>
              </w:rPr>
              <w:t>aaaa</w:t>
            </w:r>
            <w:proofErr w:type="spellEnd"/>
            <w:r w:rsidRPr="00B9719C">
              <w:rPr>
                <w:b/>
                <w:color w:val="auto"/>
                <w:sz w:val="18"/>
                <w:szCs w:val="18"/>
              </w:rPr>
              <w:t>)</w:t>
            </w:r>
          </w:p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a (gg/mm/</w:t>
            </w:r>
            <w:proofErr w:type="spellStart"/>
            <w:r w:rsidRPr="00B9719C">
              <w:rPr>
                <w:b/>
                <w:color w:val="auto"/>
                <w:sz w:val="18"/>
                <w:szCs w:val="18"/>
              </w:rPr>
              <w:t>aaaa</w:t>
            </w:r>
            <w:proofErr w:type="spellEnd"/>
            <w:r w:rsidRPr="00B9719C">
              <w:rPr>
                <w:b/>
                <w:color w:val="auto"/>
                <w:sz w:val="18"/>
                <w:szCs w:val="18"/>
              </w:rPr>
              <w:t>)</w:t>
            </w:r>
          </w:p>
        </w:tc>
      </w:tr>
      <w:tr w:rsidR="005932B2" w:rsidRPr="00B9719C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9C" w:rsidRDefault="005932B2" w:rsidP="005932B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768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9C" w:rsidRDefault="005932B2" w:rsidP="005932B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768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9C" w:rsidRDefault="005932B2" w:rsidP="005932B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768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9C" w:rsidRDefault="005932B2" w:rsidP="005932B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768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9C" w:rsidRDefault="005932B2" w:rsidP="005932B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768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33" w:type="pct"/>
            <w:vAlign w:val="center"/>
          </w:tcPr>
          <w:p w:rsidR="005932B2" w:rsidRDefault="005932B2" w:rsidP="005932B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768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33" w:type="pct"/>
            <w:vAlign w:val="center"/>
          </w:tcPr>
          <w:p w:rsidR="005932B2" w:rsidRDefault="005932B2" w:rsidP="005932B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1768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9C" w:rsidRDefault="005932B2" w:rsidP="005932B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1768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9C" w:rsidRDefault="005932B2" w:rsidP="005932B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768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9C" w:rsidRDefault="005932B2" w:rsidP="005932B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1768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9C" w:rsidRDefault="005932B2" w:rsidP="005932B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….</w:t>
            </w:r>
          </w:p>
        </w:tc>
        <w:tc>
          <w:tcPr>
            <w:tcW w:w="1768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5932B2" w:rsidRDefault="005932B2" w:rsidP="005932B2">
      <w:pPr>
        <w:pStyle w:val="Default"/>
        <w:jc w:val="both"/>
        <w:rPr>
          <w:b/>
          <w:color w:val="auto"/>
          <w:sz w:val="18"/>
          <w:szCs w:val="18"/>
        </w:rPr>
      </w:pPr>
    </w:p>
    <w:p w:rsidR="005932B2" w:rsidRDefault="005932B2" w:rsidP="005932B2">
      <w:pPr>
        <w:pStyle w:val="Default"/>
        <w:jc w:val="both"/>
        <w:rPr>
          <w:b/>
          <w:color w:val="auto"/>
          <w:sz w:val="18"/>
          <w:szCs w:val="18"/>
        </w:rPr>
      </w:pPr>
    </w:p>
    <w:p w:rsidR="005932B2" w:rsidRDefault="00515FE8" w:rsidP="005932B2">
      <w:pPr>
        <w:pStyle w:val="Default"/>
        <w:jc w:val="both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SEZIONE </w:t>
      </w:r>
      <w:r w:rsidR="00632A7E">
        <w:rPr>
          <w:b/>
          <w:color w:val="auto"/>
          <w:sz w:val="18"/>
          <w:szCs w:val="18"/>
        </w:rPr>
        <w:t>B2</w:t>
      </w:r>
      <w:r w:rsidR="005932B2">
        <w:rPr>
          <w:b/>
          <w:color w:val="auto"/>
          <w:sz w:val="18"/>
          <w:szCs w:val="18"/>
        </w:rPr>
        <w:t>) Servizi prestati</w:t>
      </w:r>
      <w:r w:rsidR="005932B2" w:rsidRPr="00522016">
        <w:rPr>
          <w:b/>
          <w:color w:val="auto"/>
          <w:sz w:val="18"/>
          <w:szCs w:val="18"/>
        </w:rPr>
        <w:t xml:space="preserve"> con contratti di collaborazione o di prestazione d’opera intellettuale </w:t>
      </w:r>
      <w:r w:rsidR="005932B2" w:rsidRPr="00522016">
        <w:rPr>
          <w:b/>
          <w:color w:val="auto"/>
          <w:sz w:val="18"/>
          <w:szCs w:val="18"/>
          <w:u w:val="single"/>
        </w:rPr>
        <w:t>per lo stesso settore disciplinare</w:t>
      </w:r>
      <w:r w:rsidR="005932B2" w:rsidRPr="00522016">
        <w:rPr>
          <w:b/>
          <w:color w:val="auto"/>
          <w:sz w:val="18"/>
          <w:szCs w:val="18"/>
        </w:rPr>
        <w:t xml:space="preserve"> cui si </w:t>
      </w:r>
      <w:r w:rsidR="005932B2">
        <w:rPr>
          <w:b/>
          <w:color w:val="auto"/>
          <w:sz w:val="18"/>
          <w:szCs w:val="18"/>
        </w:rPr>
        <w:t>concorre</w:t>
      </w:r>
      <w:r w:rsidR="005932B2" w:rsidRPr="00522016">
        <w:rPr>
          <w:b/>
          <w:color w:val="auto"/>
          <w:sz w:val="18"/>
          <w:szCs w:val="18"/>
        </w:rPr>
        <w:t xml:space="preserve"> </w:t>
      </w:r>
      <w:r w:rsidR="005932B2" w:rsidRPr="00522016">
        <w:rPr>
          <w:color w:val="auto"/>
          <w:sz w:val="18"/>
          <w:szCs w:val="18"/>
        </w:rPr>
        <w:t>ovvero</w:t>
      </w:r>
      <w:r w:rsidR="005932B2" w:rsidRPr="00522016">
        <w:rPr>
          <w:b/>
          <w:color w:val="auto"/>
          <w:sz w:val="18"/>
          <w:szCs w:val="18"/>
        </w:rPr>
        <w:t xml:space="preserve"> per insegnamento affine nella denominazione e nei contenuti artistico-dida</w:t>
      </w:r>
      <w:r w:rsidR="005932B2">
        <w:rPr>
          <w:b/>
          <w:color w:val="auto"/>
          <w:sz w:val="18"/>
          <w:szCs w:val="18"/>
        </w:rPr>
        <w:t>ttico-scientifici.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"/>
        <w:gridCol w:w="2559"/>
        <w:gridCol w:w="1593"/>
        <w:gridCol w:w="1914"/>
        <w:gridCol w:w="1772"/>
        <w:gridCol w:w="1381"/>
      </w:tblGrid>
      <w:tr w:rsidR="005932B2" w:rsidRPr="00B9719C" w:rsidTr="005932B2">
        <w:trPr>
          <w:trHeight w:val="340"/>
        </w:trPr>
        <w:tc>
          <w:tcPr>
            <w:tcW w:w="213" w:type="pct"/>
            <w:shd w:val="clear" w:color="auto" w:fill="auto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 xml:space="preserve">Sede del servizio (conservatorio, istituto musicale pareggiato, </w:t>
            </w:r>
            <w:r>
              <w:rPr>
                <w:b/>
                <w:color w:val="auto"/>
                <w:sz w:val="18"/>
                <w:szCs w:val="18"/>
              </w:rPr>
              <w:t xml:space="preserve">accademia di belle arti, </w:t>
            </w:r>
            <w:r w:rsidRPr="00B9719C">
              <w:rPr>
                <w:b/>
                <w:color w:val="auto"/>
                <w:sz w:val="18"/>
                <w:szCs w:val="18"/>
              </w:rPr>
              <w:t>città)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Anno accademico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Insegnamento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Periodo</w:t>
            </w:r>
          </w:p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da (gg/mm/</w:t>
            </w:r>
            <w:proofErr w:type="spellStart"/>
            <w:r w:rsidRPr="00B9719C">
              <w:rPr>
                <w:b/>
                <w:color w:val="auto"/>
                <w:sz w:val="18"/>
                <w:szCs w:val="18"/>
              </w:rPr>
              <w:t>aaaa</w:t>
            </w:r>
            <w:proofErr w:type="spellEnd"/>
            <w:r w:rsidRPr="00B9719C">
              <w:rPr>
                <w:b/>
                <w:color w:val="auto"/>
                <w:sz w:val="18"/>
                <w:szCs w:val="18"/>
              </w:rPr>
              <w:t>)</w:t>
            </w:r>
          </w:p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a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B9719C">
              <w:rPr>
                <w:b/>
                <w:color w:val="auto"/>
                <w:sz w:val="18"/>
                <w:szCs w:val="18"/>
              </w:rPr>
              <w:t>(gg/mm/</w:t>
            </w:r>
            <w:proofErr w:type="spellStart"/>
            <w:r w:rsidRPr="00B9719C">
              <w:rPr>
                <w:b/>
                <w:color w:val="auto"/>
                <w:sz w:val="18"/>
                <w:szCs w:val="18"/>
              </w:rPr>
              <w:t>aaaa</w:t>
            </w:r>
            <w:proofErr w:type="spellEnd"/>
            <w:r w:rsidRPr="00B9719C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5932B2" w:rsidRPr="00D4147E" w:rsidRDefault="005932B2" w:rsidP="004C50B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4147E">
              <w:rPr>
                <w:b/>
                <w:sz w:val="18"/>
                <w:szCs w:val="18"/>
              </w:rPr>
              <w:t>Contratto stipulato a seguito di procedura selettiva pubblic</w:t>
            </w:r>
            <w:r>
              <w:rPr>
                <w:b/>
                <w:sz w:val="18"/>
                <w:szCs w:val="18"/>
              </w:rPr>
              <w:t>a (SI/NO)</w:t>
            </w:r>
          </w:p>
        </w:tc>
      </w:tr>
      <w:tr w:rsidR="005932B2" w:rsidRPr="00B9719C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329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329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329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329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329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13" w:type="pct"/>
            <w:vAlign w:val="center"/>
          </w:tcPr>
          <w:p w:rsidR="005932B2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329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13" w:type="pct"/>
            <w:vAlign w:val="center"/>
          </w:tcPr>
          <w:p w:rsidR="005932B2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1329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5932B2" w:rsidRPr="00B9719C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9C" w:rsidRDefault="005932B2" w:rsidP="004C50B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9719C">
              <w:rPr>
                <w:b/>
                <w:color w:val="auto"/>
                <w:sz w:val="18"/>
                <w:szCs w:val="18"/>
              </w:rPr>
              <w:t>…</w:t>
            </w:r>
          </w:p>
        </w:tc>
        <w:tc>
          <w:tcPr>
            <w:tcW w:w="1329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9C" w:rsidRDefault="005932B2" w:rsidP="004C50B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5932B2" w:rsidRDefault="005932B2" w:rsidP="005932B2">
      <w:pPr>
        <w:pStyle w:val="Default"/>
        <w:jc w:val="both"/>
        <w:rPr>
          <w:b/>
          <w:sz w:val="18"/>
          <w:szCs w:val="18"/>
        </w:rPr>
      </w:pPr>
    </w:p>
    <w:p w:rsidR="005932B2" w:rsidRDefault="005932B2" w:rsidP="005932B2">
      <w:pPr>
        <w:pStyle w:val="Default"/>
      </w:pPr>
    </w:p>
    <w:p w:rsidR="00632A7E" w:rsidRDefault="00632A7E" w:rsidP="00632A7E">
      <w:pPr>
        <w:pStyle w:val="Default"/>
        <w:jc w:val="both"/>
        <w:rPr>
          <w:b/>
          <w:color w:val="auto"/>
          <w:sz w:val="18"/>
          <w:szCs w:val="18"/>
        </w:rPr>
      </w:pPr>
      <w:r w:rsidRPr="00470917">
        <w:rPr>
          <w:b/>
          <w:color w:val="auto"/>
          <w:sz w:val="18"/>
          <w:szCs w:val="18"/>
        </w:rPr>
        <w:t xml:space="preserve">Dichiara inoltre di possedere i seguenti titoli </w:t>
      </w:r>
      <w:r>
        <w:rPr>
          <w:b/>
          <w:color w:val="auto"/>
          <w:sz w:val="18"/>
          <w:szCs w:val="18"/>
        </w:rPr>
        <w:t>artistico-culturali e professionali</w:t>
      </w:r>
      <w:r w:rsidRPr="00470917">
        <w:rPr>
          <w:b/>
          <w:color w:val="auto"/>
          <w:sz w:val="18"/>
          <w:szCs w:val="18"/>
        </w:rPr>
        <w:t>:</w:t>
      </w:r>
    </w:p>
    <w:p w:rsidR="00632A7E" w:rsidRPr="00774E10" w:rsidRDefault="00632A7E" w:rsidP="00632A7E">
      <w:pPr>
        <w:pStyle w:val="Default"/>
        <w:jc w:val="both"/>
        <w:rPr>
          <w:color w:val="auto"/>
          <w:sz w:val="18"/>
          <w:szCs w:val="18"/>
        </w:rPr>
      </w:pPr>
    </w:p>
    <w:p w:rsidR="00515FE8" w:rsidRPr="00515FE8" w:rsidRDefault="00515FE8" w:rsidP="00632A7E">
      <w:pPr>
        <w:pStyle w:val="Default"/>
        <w:jc w:val="both"/>
        <w:rPr>
          <w:b/>
          <w:sz w:val="20"/>
          <w:szCs w:val="20"/>
        </w:rPr>
      </w:pPr>
      <w:r w:rsidRPr="00515FE8">
        <w:rPr>
          <w:b/>
          <w:sz w:val="20"/>
          <w:szCs w:val="20"/>
        </w:rPr>
        <w:t>SEZIONE C)</w:t>
      </w:r>
    </w:p>
    <w:p w:rsidR="00632A7E" w:rsidRDefault="00632A7E" w:rsidP="00632A7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 questa sezione il candidato</w:t>
      </w:r>
      <w:r w:rsidRPr="00ED4353">
        <w:rPr>
          <w:sz w:val="20"/>
          <w:szCs w:val="20"/>
        </w:rPr>
        <w:t xml:space="preserve"> dichiara i titoli artistico-culturali e pro</w:t>
      </w:r>
      <w:r>
        <w:rPr>
          <w:sz w:val="20"/>
          <w:szCs w:val="20"/>
        </w:rPr>
        <w:t>fessionali</w:t>
      </w:r>
      <w:r w:rsidR="00515FE8">
        <w:rPr>
          <w:sz w:val="20"/>
          <w:szCs w:val="20"/>
        </w:rPr>
        <w:t xml:space="preserve"> come di seguito specificato:</w:t>
      </w:r>
    </w:p>
    <w:p w:rsidR="00632A7E" w:rsidRDefault="00632A7E" w:rsidP="00632A7E">
      <w:pPr>
        <w:jc w:val="both"/>
        <w:rPr>
          <w:color w:val="000000"/>
        </w:rPr>
      </w:pPr>
    </w:p>
    <w:p w:rsidR="00632A7E" w:rsidRPr="00ED4353" w:rsidRDefault="00632A7E" w:rsidP="00632A7E">
      <w:pPr>
        <w:jc w:val="both"/>
        <w:rPr>
          <w:i/>
        </w:rPr>
      </w:pPr>
      <w:r>
        <w:rPr>
          <w:color w:val="000000"/>
        </w:rPr>
        <w:t xml:space="preserve">1) </w:t>
      </w:r>
      <w:r w:rsidRPr="00ED4353">
        <w:rPr>
          <w:i/>
        </w:rPr>
        <w:t>Pubblicazioni edite attinenti alle discipline oggetto di studio nelle istituzioni AFAM (attinenti all’insegnamento richiesto, CD, DVD, ecc.)</w:t>
      </w:r>
      <w:r>
        <w:rPr>
          <w:i/>
        </w:rPr>
        <w:t>;</w:t>
      </w:r>
    </w:p>
    <w:p w:rsidR="00632A7E" w:rsidRPr="00ED4353" w:rsidRDefault="00632A7E" w:rsidP="00632A7E">
      <w:pPr>
        <w:jc w:val="both"/>
        <w:rPr>
          <w:i/>
        </w:rPr>
      </w:pPr>
      <w:r>
        <w:rPr>
          <w:i/>
        </w:rPr>
        <w:t xml:space="preserve">2)  </w:t>
      </w:r>
      <w:r w:rsidRPr="00ED4353">
        <w:rPr>
          <w:i/>
        </w:rPr>
        <w:t>Pr</w:t>
      </w:r>
      <w:r>
        <w:rPr>
          <w:i/>
        </w:rPr>
        <w:t xml:space="preserve">oduzione musicale (composizioni, trascrizioni, incisioni, </w:t>
      </w:r>
      <w:r w:rsidRPr="00ED4353">
        <w:rPr>
          <w:i/>
        </w:rPr>
        <w:t>revisioni) edita ed eseguita in pubblici concerti; produzione artistica esposta in mostre personali e/o collettive o produzione artistica oggetto di articoli di stampa, monografie, libri d’arte</w:t>
      </w:r>
      <w:r>
        <w:rPr>
          <w:i/>
        </w:rPr>
        <w:t>;</w:t>
      </w:r>
      <w:r w:rsidRPr="00ED4353">
        <w:rPr>
          <w:i/>
        </w:rPr>
        <w:t xml:space="preserve"> </w:t>
      </w:r>
    </w:p>
    <w:p w:rsidR="00632A7E" w:rsidRDefault="00632A7E" w:rsidP="00632A7E">
      <w:pPr>
        <w:jc w:val="both"/>
        <w:rPr>
          <w:i/>
        </w:rPr>
      </w:pPr>
      <w:r>
        <w:rPr>
          <w:i/>
        </w:rPr>
        <w:t xml:space="preserve">3) </w:t>
      </w:r>
      <w:r w:rsidRPr="00ED4353">
        <w:rPr>
          <w:i/>
        </w:rPr>
        <w:t>Attività concertistica e professionale, idoneità in concorsi nazionali per Orchestre lirico-sinfoniche di</w:t>
      </w:r>
      <w:r>
        <w:rPr>
          <w:i/>
        </w:rPr>
        <w:t xml:space="preserve"> Enti Nazionali-Fondazioni, idoneità nelle O</w:t>
      </w:r>
      <w:r w:rsidRPr="00ED4353">
        <w:rPr>
          <w:i/>
        </w:rPr>
        <w:t>rchestre della RAI</w:t>
      </w:r>
    </w:p>
    <w:p w:rsidR="00515FE8" w:rsidRDefault="00515FE8" w:rsidP="00632A7E">
      <w:pPr>
        <w:jc w:val="both"/>
        <w:rPr>
          <w:i/>
        </w:rPr>
      </w:pPr>
    </w:p>
    <w:p w:rsidR="00515FE8" w:rsidRDefault="00515FE8" w:rsidP="00632A7E">
      <w:pPr>
        <w:jc w:val="both"/>
        <w:rPr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00"/>
        <w:gridCol w:w="1808"/>
        <w:gridCol w:w="2792"/>
        <w:gridCol w:w="2297"/>
      </w:tblGrid>
      <w:tr w:rsidR="00515FE8" w:rsidRPr="00106F44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06F44">
              <w:rPr>
                <w:b/>
                <w:sz w:val="20"/>
                <w:szCs w:val="20"/>
              </w:rPr>
              <w:lastRenderedPageBreak/>
              <w:t>n.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515FE8" w:rsidRDefault="00515FE8" w:rsidP="004C50B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15FE8">
              <w:rPr>
                <w:b/>
                <w:sz w:val="20"/>
                <w:szCs w:val="20"/>
              </w:rPr>
              <w:t>Descrizione dettagliata attività</w:t>
            </w:r>
          </w:p>
          <w:p w:rsidR="00515FE8" w:rsidRPr="00515FE8" w:rsidRDefault="00515FE8" w:rsidP="004C50B0">
            <w:pPr>
              <w:pStyle w:val="Default"/>
              <w:jc w:val="center"/>
              <w:rPr>
                <w:i/>
                <w:sz w:val="18"/>
                <w:szCs w:val="20"/>
              </w:rPr>
            </w:pPr>
            <w:r w:rsidRPr="00515FE8">
              <w:rPr>
                <w:i/>
                <w:sz w:val="18"/>
                <w:szCs w:val="20"/>
              </w:rPr>
              <w:t>(Pubblicazioni, produzione musicale, attività concertistica)</w:t>
            </w:r>
          </w:p>
          <w:p w:rsidR="00515FE8" w:rsidRPr="00515FE8" w:rsidRDefault="00515FE8" w:rsidP="004C50B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e luogo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 organizzatore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Default="00515FE8" w:rsidP="004C50B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esecuzione</w:t>
            </w:r>
            <w:r w:rsidRPr="00B305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515FE8">
              <w:rPr>
                <w:i/>
                <w:sz w:val="18"/>
                <w:szCs w:val="20"/>
              </w:rPr>
              <w:t>concerto in qualità di solista, partecipazione a gruppo da camera, a gruppo orchestrale o corale,</w:t>
            </w:r>
            <w:r>
              <w:rPr>
                <w:i/>
                <w:sz w:val="18"/>
                <w:szCs w:val="20"/>
              </w:rPr>
              <w:t xml:space="preserve"> a rappresentazione teatrale..)</w:t>
            </w:r>
          </w:p>
        </w:tc>
      </w:tr>
      <w:tr w:rsidR="00515FE8" w:rsidRPr="00106F44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jc w:val="center"/>
              <w:rPr>
                <w:sz w:val="20"/>
                <w:szCs w:val="20"/>
              </w:rPr>
            </w:pPr>
            <w:r w:rsidRPr="00106F44">
              <w:rPr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</w:tr>
      <w:tr w:rsidR="00515FE8" w:rsidRPr="00106F44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jc w:val="center"/>
              <w:rPr>
                <w:sz w:val="20"/>
                <w:szCs w:val="20"/>
              </w:rPr>
            </w:pPr>
            <w:r w:rsidRPr="00106F44">
              <w:rPr>
                <w:sz w:val="20"/>
                <w:szCs w:val="20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</w:tr>
      <w:tr w:rsidR="00515FE8" w:rsidRPr="00106F44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jc w:val="center"/>
              <w:rPr>
                <w:sz w:val="20"/>
                <w:szCs w:val="20"/>
              </w:rPr>
            </w:pPr>
            <w:r w:rsidRPr="00106F44"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</w:tr>
      <w:tr w:rsidR="00515FE8" w:rsidRPr="00106F44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jc w:val="center"/>
              <w:rPr>
                <w:sz w:val="20"/>
                <w:szCs w:val="20"/>
              </w:rPr>
            </w:pPr>
            <w:r w:rsidRPr="00106F44">
              <w:rPr>
                <w:sz w:val="20"/>
                <w:szCs w:val="20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</w:tr>
      <w:tr w:rsidR="00515FE8" w:rsidRPr="00106F44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jc w:val="center"/>
              <w:rPr>
                <w:sz w:val="20"/>
                <w:szCs w:val="20"/>
              </w:rPr>
            </w:pPr>
            <w:r w:rsidRPr="00106F44">
              <w:rPr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</w:tr>
      <w:tr w:rsidR="00515FE8" w:rsidRPr="00106F44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jc w:val="center"/>
              <w:rPr>
                <w:sz w:val="20"/>
                <w:szCs w:val="20"/>
              </w:rPr>
            </w:pPr>
            <w:r w:rsidRPr="00106F44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</w:tr>
      <w:tr w:rsidR="00515FE8" w:rsidRPr="00106F44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jc w:val="center"/>
              <w:rPr>
                <w:sz w:val="20"/>
                <w:szCs w:val="20"/>
              </w:rPr>
            </w:pPr>
            <w:r w:rsidRPr="00106F44">
              <w:rPr>
                <w:sz w:val="20"/>
                <w:szCs w:val="20"/>
              </w:rPr>
              <w:t>7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</w:tr>
      <w:tr w:rsidR="00515FE8" w:rsidRPr="00106F44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jc w:val="center"/>
              <w:rPr>
                <w:sz w:val="20"/>
                <w:szCs w:val="20"/>
              </w:rPr>
            </w:pPr>
            <w:r w:rsidRPr="00106F44">
              <w:rPr>
                <w:sz w:val="20"/>
                <w:szCs w:val="20"/>
              </w:rPr>
              <w:t>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</w:tr>
      <w:tr w:rsidR="00515FE8" w:rsidRPr="00106F44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jc w:val="center"/>
              <w:rPr>
                <w:sz w:val="20"/>
                <w:szCs w:val="20"/>
              </w:rPr>
            </w:pPr>
            <w:r w:rsidRPr="00106F44">
              <w:rPr>
                <w:sz w:val="20"/>
                <w:szCs w:val="20"/>
              </w:rPr>
              <w:t>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106F44" w:rsidRDefault="00515FE8" w:rsidP="004C50B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15FE8" w:rsidRDefault="00515FE8" w:rsidP="00632A7E">
      <w:pPr>
        <w:jc w:val="both"/>
        <w:rPr>
          <w:i/>
        </w:rPr>
      </w:pPr>
    </w:p>
    <w:p w:rsidR="00515FE8" w:rsidRDefault="00515FE8" w:rsidP="00515FE8">
      <w:pPr>
        <w:jc w:val="both"/>
        <w:rPr>
          <w:i/>
        </w:rPr>
      </w:pPr>
      <w:r w:rsidRPr="00ED4353">
        <w:rPr>
          <w:i/>
        </w:rPr>
        <w:t>Nota: Per le pubblicazioni devono essere stati adempiuti gli obblighi previsti dalla vigente normativa sull’editoria. In particolare:</w:t>
      </w:r>
    </w:p>
    <w:p w:rsidR="00515FE8" w:rsidRPr="00ED4353" w:rsidRDefault="00515FE8" w:rsidP="00515FE8">
      <w:pPr>
        <w:jc w:val="both"/>
        <w:rPr>
          <w:i/>
        </w:rPr>
      </w:pPr>
    </w:p>
    <w:p w:rsidR="00515FE8" w:rsidRPr="00515FE8" w:rsidRDefault="00515FE8" w:rsidP="00515FE8">
      <w:pPr>
        <w:numPr>
          <w:ilvl w:val="0"/>
          <w:numId w:val="22"/>
        </w:numPr>
        <w:jc w:val="both"/>
        <w:rPr>
          <w:i/>
        </w:rPr>
      </w:pPr>
      <w:r w:rsidRPr="00515FE8">
        <w:rPr>
          <w:i/>
        </w:rPr>
        <w:t xml:space="preserve">per le opere pubblicate anteriormente al 02/09/06: obblighi di cui all’articolo 1 del D. Lgs. 31.08.1945 n. 660, consistente nel deposito di quattro esemplari della suddetta pubblicazione presso </w:t>
      </w:r>
      <w:smartTag w:uri="urn:schemas-microsoft-com:office:smarttags" w:element="PersonName">
        <w:smartTagPr>
          <w:attr w:name="ProductID" w:val="la Prefettura"/>
        </w:smartTagPr>
        <w:r w:rsidRPr="00515FE8">
          <w:rPr>
            <w:i/>
          </w:rPr>
          <w:t>la Prefettura</w:t>
        </w:r>
      </w:smartTag>
      <w:r w:rsidRPr="00515FE8">
        <w:rPr>
          <w:i/>
        </w:rPr>
        <w:t xml:space="preserve"> della provincia nella quale ha sede l’officina grafica ed un esemplare alla locale Procura della Repubblica;</w:t>
      </w:r>
    </w:p>
    <w:p w:rsidR="00515FE8" w:rsidRPr="00515FE8" w:rsidRDefault="00515FE8" w:rsidP="00515FE8">
      <w:pPr>
        <w:ind w:left="360"/>
        <w:jc w:val="both"/>
        <w:rPr>
          <w:i/>
        </w:rPr>
      </w:pPr>
    </w:p>
    <w:p w:rsidR="00515FE8" w:rsidRPr="00515FE8" w:rsidRDefault="00515FE8" w:rsidP="00515FE8">
      <w:pPr>
        <w:numPr>
          <w:ilvl w:val="0"/>
          <w:numId w:val="22"/>
        </w:numPr>
        <w:jc w:val="both"/>
        <w:rPr>
          <w:i/>
        </w:rPr>
      </w:pPr>
      <w:r w:rsidRPr="00515FE8">
        <w:rPr>
          <w:i/>
        </w:rPr>
        <w:t>per le opere pubblicate successivamente alla data del 02/09/06: obblighi previsti dalla Legge 106 del 15/04/04 e relativo regolamento attuativo (D.P.R. 252 del 03/05/06).</w:t>
      </w:r>
    </w:p>
    <w:p w:rsidR="00632A7E" w:rsidRDefault="00632A7E" w:rsidP="005932B2">
      <w:pPr>
        <w:pStyle w:val="Default"/>
        <w:rPr>
          <w:i/>
          <w:color w:val="auto"/>
          <w:sz w:val="20"/>
          <w:szCs w:val="20"/>
        </w:rPr>
      </w:pPr>
    </w:p>
    <w:p w:rsidR="00515FE8" w:rsidRDefault="00515FE8" w:rsidP="005932B2">
      <w:pPr>
        <w:pStyle w:val="Default"/>
        <w:rPr>
          <w:i/>
          <w:color w:val="auto"/>
          <w:sz w:val="20"/>
          <w:szCs w:val="20"/>
        </w:rPr>
      </w:pPr>
    </w:p>
    <w:p w:rsidR="00515FE8" w:rsidRDefault="00515FE8" w:rsidP="005932B2">
      <w:pPr>
        <w:pStyle w:val="Default"/>
        <w:rPr>
          <w:i/>
          <w:color w:val="auto"/>
          <w:sz w:val="20"/>
          <w:szCs w:val="20"/>
        </w:rPr>
      </w:pPr>
    </w:p>
    <w:p w:rsidR="00B25C1D" w:rsidRDefault="00B25C1D" w:rsidP="005932B2">
      <w:pPr>
        <w:pStyle w:val="Default"/>
        <w:rPr>
          <w:i/>
          <w:color w:val="auto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58"/>
        <w:gridCol w:w="1577"/>
        <w:gridCol w:w="2562"/>
        <w:gridCol w:w="2923"/>
        <w:gridCol w:w="968"/>
      </w:tblGrid>
      <w:tr w:rsidR="00B25C1D" w:rsidTr="00B25C1D"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C1D" w:rsidRDefault="00B25C1D" w:rsidP="00690960">
            <w:pPr>
              <w:keepNext/>
              <w:keepLines/>
              <w:ind w:left="-120" w:right="-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30" w:type="pct"/>
            <w:vAlign w:val="bottom"/>
          </w:tcPr>
          <w:p w:rsidR="00B25C1D" w:rsidRDefault="00B25C1D" w:rsidP="00690960">
            <w:pPr>
              <w:keepNext/>
              <w:keepLines/>
              <w:ind w:left="-120" w:righ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,,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C1D" w:rsidRDefault="00B25C1D" w:rsidP="00690960">
            <w:pPr>
              <w:keepNext/>
              <w:keepLines/>
              <w:ind w:left="-120" w:right="-2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</w:tcPr>
          <w:p w:rsidR="00B25C1D" w:rsidRDefault="00B25C1D" w:rsidP="00690960">
            <w:pPr>
              <w:keepNext/>
              <w:keepLines/>
              <w:ind w:left="-120" w:right="-27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C1D" w:rsidRDefault="00B25C1D" w:rsidP="00690960">
            <w:pPr>
              <w:keepNext/>
              <w:keepLines/>
              <w:ind w:left="-120" w:right="-27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B25C1D" w:rsidRDefault="00B25C1D" w:rsidP="00690960">
            <w:pPr>
              <w:keepNext/>
              <w:keepLines/>
              <w:ind w:left="-120" w:right="-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25C1D" w:rsidRPr="00AD240A" w:rsidTr="00B25C1D"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C1D" w:rsidRPr="00AD240A" w:rsidRDefault="00B25C1D" w:rsidP="00690960">
            <w:pPr>
              <w:keepNext/>
              <w:keepLines/>
              <w:ind w:left="-120" w:right="-27"/>
              <w:jc w:val="center"/>
              <w:rPr>
                <w:i/>
                <w:sz w:val="16"/>
                <w:szCs w:val="16"/>
              </w:rPr>
            </w:pPr>
            <w:r w:rsidRPr="00AD240A">
              <w:rPr>
                <w:i/>
                <w:sz w:val="16"/>
                <w:szCs w:val="16"/>
              </w:rPr>
              <w:t>(luogo)</w:t>
            </w:r>
          </w:p>
        </w:tc>
        <w:tc>
          <w:tcPr>
            <w:tcW w:w="30" w:type="pct"/>
          </w:tcPr>
          <w:p w:rsidR="00B25C1D" w:rsidRPr="00AD240A" w:rsidRDefault="00B25C1D" w:rsidP="00690960">
            <w:pPr>
              <w:keepNext/>
              <w:keepLines/>
              <w:ind w:left="-120" w:right="-27"/>
              <w:rPr>
                <w:i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C1D" w:rsidRPr="00AD240A" w:rsidRDefault="00B25C1D" w:rsidP="00690960">
            <w:pPr>
              <w:keepNext/>
              <w:keepLines/>
              <w:ind w:left="-120" w:right="-27"/>
              <w:jc w:val="center"/>
              <w:rPr>
                <w:i/>
                <w:sz w:val="16"/>
                <w:szCs w:val="16"/>
              </w:rPr>
            </w:pPr>
            <w:r w:rsidRPr="00AD240A"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1329" w:type="pct"/>
          </w:tcPr>
          <w:p w:rsidR="00B25C1D" w:rsidRPr="00AD240A" w:rsidRDefault="00B25C1D" w:rsidP="00690960">
            <w:pPr>
              <w:keepNext/>
              <w:keepLines/>
              <w:ind w:left="-120" w:right="-27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C1D" w:rsidRPr="00AD240A" w:rsidRDefault="00B25C1D" w:rsidP="00690960">
            <w:pPr>
              <w:keepNext/>
              <w:keepLines/>
              <w:ind w:left="-120" w:right="-27"/>
              <w:jc w:val="center"/>
              <w:rPr>
                <w:sz w:val="16"/>
                <w:szCs w:val="16"/>
              </w:rPr>
            </w:pPr>
            <w:r w:rsidRPr="00AD240A">
              <w:rPr>
                <w:i/>
                <w:sz w:val="16"/>
                <w:szCs w:val="16"/>
              </w:rPr>
              <w:t>( firma)</w:t>
            </w:r>
          </w:p>
        </w:tc>
        <w:tc>
          <w:tcPr>
            <w:tcW w:w="502" w:type="pct"/>
          </w:tcPr>
          <w:p w:rsidR="00B25C1D" w:rsidRPr="00AD240A" w:rsidRDefault="00B25C1D" w:rsidP="00690960">
            <w:pPr>
              <w:keepNext/>
              <w:keepLines/>
              <w:ind w:left="-120" w:right="-27"/>
              <w:rPr>
                <w:i/>
              </w:rPr>
            </w:pPr>
            <w:r w:rsidRPr="00AD240A">
              <w:rPr>
                <w:i/>
              </w:rPr>
              <w:t xml:space="preserve">  </w:t>
            </w:r>
          </w:p>
        </w:tc>
      </w:tr>
    </w:tbl>
    <w:p w:rsidR="00B25C1D" w:rsidRPr="00515FE8" w:rsidRDefault="00B25C1D" w:rsidP="005932B2">
      <w:pPr>
        <w:pStyle w:val="Default"/>
        <w:rPr>
          <w:i/>
          <w:color w:val="auto"/>
          <w:sz w:val="20"/>
          <w:szCs w:val="20"/>
        </w:rPr>
      </w:pPr>
    </w:p>
    <w:sectPr w:rsidR="00B25C1D" w:rsidRPr="00515FE8" w:rsidSect="00664CD1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709" w:footer="851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1D" w:rsidRDefault="0078461D">
      <w:r>
        <w:separator/>
      </w:r>
    </w:p>
  </w:endnote>
  <w:endnote w:type="continuationSeparator" w:id="0">
    <w:p w:rsidR="0078461D" w:rsidRDefault="0078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Default="00AB489F" w:rsidP="007B7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489F" w:rsidRDefault="00AB48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Pr="00005A5B" w:rsidRDefault="00AB489F" w:rsidP="00005A5B">
    <w:pPr>
      <w:pStyle w:val="Pidipagina"/>
      <w:jc w:val="right"/>
      <w:rPr>
        <w:rStyle w:val="Numeropagina"/>
        <w:rFonts w:ascii="Garamond" w:hAnsi="Garamond"/>
      </w:rPr>
    </w:pPr>
    <w:r w:rsidRPr="00005A5B">
      <w:rPr>
        <w:rStyle w:val="Numeropagina"/>
        <w:rFonts w:ascii="Garamond" w:hAnsi="Garamond"/>
      </w:rPr>
      <w:fldChar w:fldCharType="begin"/>
    </w:r>
    <w:r w:rsidRPr="00005A5B">
      <w:rPr>
        <w:rStyle w:val="Numeropagina"/>
        <w:rFonts w:ascii="Garamond" w:hAnsi="Garamond"/>
      </w:rPr>
      <w:instrText xml:space="preserve"> PAGE </w:instrText>
    </w:r>
    <w:r w:rsidRPr="00005A5B">
      <w:rPr>
        <w:rStyle w:val="Numeropagina"/>
        <w:rFonts w:ascii="Garamond" w:hAnsi="Garamond"/>
      </w:rPr>
      <w:fldChar w:fldCharType="separate"/>
    </w:r>
    <w:r w:rsidR="000909BB">
      <w:rPr>
        <w:rStyle w:val="Numeropagina"/>
        <w:rFonts w:ascii="Garamond" w:hAnsi="Garamond"/>
        <w:noProof/>
      </w:rPr>
      <w:t>3</w:t>
    </w:r>
    <w:r w:rsidRPr="00005A5B">
      <w:rPr>
        <w:rStyle w:val="Numeropagina"/>
        <w:rFonts w:ascii="Garamond" w:hAnsi="Garamond"/>
      </w:rPr>
      <w:fldChar w:fldCharType="end"/>
    </w:r>
    <w:r w:rsidRPr="00005A5B">
      <w:rPr>
        <w:rStyle w:val="Numeropagina"/>
        <w:rFonts w:ascii="Garamond" w:hAnsi="Garamond"/>
      </w:rPr>
      <w:t xml:space="preserve"> di </w:t>
    </w:r>
    <w:r w:rsidRPr="00005A5B">
      <w:rPr>
        <w:rStyle w:val="Numeropagina"/>
        <w:rFonts w:ascii="Garamond" w:hAnsi="Garamond"/>
      </w:rPr>
      <w:fldChar w:fldCharType="begin"/>
    </w:r>
    <w:r w:rsidRPr="00005A5B">
      <w:rPr>
        <w:rStyle w:val="Numeropagina"/>
        <w:rFonts w:ascii="Garamond" w:hAnsi="Garamond"/>
      </w:rPr>
      <w:instrText xml:space="preserve"> NUMPAGES </w:instrText>
    </w:r>
    <w:r w:rsidRPr="00005A5B">
      <w:rPr>
        <w:rStyle w:val="Numeropagina"/>
        <w:rFonts w:ascii="Garamond" w:hAnsi="Garamond"/>
      </w:rPr>
      <w:fldChar w:fldCharType="separate"/>
    </w:r>
    <w:r w:rsidR="000909BB">
      <w:rPr>
        <w:rStyle w:val="Numeropagina"/>
        <w:rFonts w:ascii="Garamond" w:hAnsi="Garamond"/>
        <w:noProof/>
      </w:rPr>
      <w:t>3</w:t>
    </w:r>
    <w:r w:rsidRPr="00005A5B">
      <w:rPr>
        <w:rStyle w:val="Numeropagina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1D" w:rsidRDefault="0078461D">
      <w:r>
        <w:separator/>
      </w:r>
    </w:p>
  </w:footnote>
  <w:footnote w:type="continuationSeparator" w:id="0">
    <w:p w:rsidR="0078461D" w:rsidRDefault="0078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Default="00AB489F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  <w:r w:rsidRPr="006616A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</w:t>
    </w:r>
    <w:r w:rsidRPr="006616A9">
      <w:rPr>
        <w:sz w:val="16"/>
        <w:szCs w:val="16"/>
      </w:rPr>
      <w:t xml:space="preserve">     </w:t>
    </w:r>
  </w:p>
  <w:p w:rsidR="00AB489F" w:rsidRDefault="00AB489F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</w:p>
  <w:p w:rsidR="00AB489F" w:rsidRDefault="00AB489F" w:rsidP="007303E2">
    <w:pPr>
      <w:pStyle w:val="Intestazione"/>
      <w:tabs>
        <w:tab w:val="clear" w:pos="9638"/>
        <w:tab w:val="right" w:pos="9540"/>
      </w:tabs>
      <w:ind w:right="-62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5pt;height:.75pt" o:bullet="t">
        <v:imagedata r:id="rId1" o:title="logotipo tartini"/>
      </v:shape>
    </w:pict>
  </w:numPicBullet>
  <w:abstractNum w:abstractNumId="0" w15:restartNumberingAfterBreak="0">
    <w:nsid w:val="A4575858"/>
    <w:multiLevelType w:val="hybridMultilevel"/>
    <w:tmpl w:val="5E87734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013F8"/>
    <w:multiLevelType w:val="hybridMultilevel"/>
    <w:tmpl w:val="5AF876E6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7D015C"/>
    <w:multiLevelType w:val="hybridMultilevel"/>
    <w:tmpl w:val="544EA05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D58C3"/>
    <w:multiLevelType w:val="hybridMultilevel"/>
    <w:tmpl w:val="4786465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C10D2"/>
    <w:multiLevelType w:val="hybridMultilevel"/>
    <w:tmpl w:val="9B9E704A"/>
    <w:lvl w:ilvl="0" w:tplc="D1123EEE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278BD"/>
    <w:multiLevelType w:val="hybridMultilevel"/>
    <w:tmpl w:val="093E133A"/>
    <w:lvl w:ilvl="0" w:tplc="820C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58DC"/>
    <w:multiLevelType w:val="hybridMultilevel"/>
    <w:tmpl w:val="4C384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B2D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5375AE"/>
    <w:multiLevelType w:val="singleLevel"/>
    <w:tmpl w:val="D5F25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B706C6"/>
    <w:multiLevelType w:val="multilevel"/>
    <w:tmpl w:val="5C72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A19B4"/>
    <w:multiLevelType w:val="hybridMultilevel"/>
    <w:tmpl w:val="F5A6A568"/>
    <w:lvl w:ilvl="0" w:tplc="0F3244D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20B61"/>
    <w:multiLevelType w:val="hybridMultilevel"/>
    <w:tmpl w:val="13400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F90553"/>
    <w:multiLevelType w:val="hybridMultilevel"/>
    <w:tmpl w:val="63A29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B38E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3653D"/>
    <w:multiLevelType w:val="hybridMultilevel"/>
    <w:tmpl w:val="45703672"/>
    <w:lvl w:ilvl="0" w:tplc="1E2E508A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26DBC"/>
    <w:multiLevelType w:val="hybridMultilevel"/>
    <w:tmpl w:val="0FBC19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3AFB50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B1048"/>
    <w:multiLevelType w:val="hybridMultilevel"/>
    <w:tmpl w:val="AB86CD98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EC863F9"/>
    <w:multiLevelType w:val="hybridMultilevel"/>
    <w:tmpl w:val="6EF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A538C"/>
    <w:multiLevelType w:val="hybridMultilevel"/>
    <w:tmpl w:val="98C097AE"/>
    <w:lvl w:ilvl="0" w:tplc="2EE0B2D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191D5C"/>
    <w:multiLevelType w:val="hybridMultilevel"/>
    <w:tmpl w:val="9040621A"/>
    <w:lvl w:ilvl="0" w:tplc="5750FB0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86D38"/>
    <w:multiLevelType w:val="hybridMultilevel"/>
    <w:tmpl w:val="74CE825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764B3"/>
    <w:multiLevelType w:val="hybridMultilevel"/>
    <w:tmpl w:val="F43EA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570F44"/>
    <w:multiLevelType w:val="hybridMultilevel"/>
    <w:tmpl w:val="4F98F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9"/>
  </w:num>
  <w:num w:numId="13">
    <w:abstractNumId w:val="14"/>
  </w:num>
  <w:num w:numId="14">
    <w:abstractNumId w:val="12"/>
  </w:num>
  <w:num w:numId="15">
    <w:abstractNumId w:val="18"/>
  </w:num>
  <w:num w:numId="16">
    <w:abstractNumId w:val="17"/>
  </w:num>
  <w:num w:numId="17">
    <w:abstractNumId w:val="10"/>
  </w:num>
  <w:num w:numId="18">
    <w:abstractNumId w:val="20"/>
  </w:num>
  <w:num w:numId="19">
    <w:abstractNumId w:val="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B1"/>
    <w:rsid w:val="00000D47"/>
    <w:rsid w:val="00003ED9"/>
    <w:rsid w:val="00005A5B"/>
    <w:rsid w:val="000117E4"/>
    <w:rsid w:val="00013582"/>
    <w:rsid w:val="00014D9D"/>
    <w:rsid w:val="000214B0"/>
    <w:rsid w:val="000250D3"/>
    <w:rsid w:val="000329D7"/>
    <w:rsid w:val="00033CAE"/>
    <w:rsid w:val="00043AC5"/>
    <w:rsid w:val="00044F54"/>
    <w:rsid w:val="000534F1"/>
    <w:rsid w:val="000540B7"/>
    <w:rsid w:val="00057B37"/>
    <w:rsid w:val="00060799"/>
    <w:rsid w:val="00064208"/>
    <w:rsid w:val="00066F82"/>
    <w:rsid w:val="000700A2"/>
    <w:rsid w:val="00073733"/>
    <w:rsid w:val="00073C57"/>
    <w:rsid w:val="00075E08"/>
    <w:rsid w:val="00077F9A"/>
    <w:rsid w:val="00080655"/>
    <w:rsid w:val="00080D3C"/>
    <w:rsid w:val="000845B5"/>
    <w:rsid w:val="00086D59"/>
    <w:rsid w:val="000909BB"/>
    <w:rsid w:val="000940AF"/>
    <w:rsid w:val="00094A17"/>
    <w:rsid w:val="000A01F4"/>
    <w:rsid w:val="000A0812"/>
    <w:rsid w:val="000A1514"/>
    <w:rsid w:val="000B2FCA"/>
    <w:rsid w:val="000B36C1"/>
    <w:rsid w:val="000B638B"/>
    <w:rsid w:val="000B73AF"/>
    <w:rsid w:val="000C0001"/>
    <w:rsid w:val="000C41C0"/>
    <w:rsid w:val="000C7387"/>
    <w:rsid w:val="000D0482"/>
    <w:rsid w:val="000D0A85"/>
    <w:rsid w:val="000D4142"/>
    <w:rsid w:val="000D7975"/>
    <w:rsid w:val="000E2234"/>
    <w:rsid w:val="000E3F03"/>
    <w:rsid w:val="000E3FE2"/>
    <w:rsid w:val="000E4B93"/>
    <w:rsid w:val="000E5F88"/>
    <w:rsid w:val="000F03C4"/>
    <w:rsid w:val="000F117A"/>
    <w:rsid w:val="000F28DD"/>
    <w:rsid w:val="000F4F8E"/>
    <w:rsid w:val="000F5618"/>
    <w:rsid w:val="001033CB"/>
    <w:rsid w:val="00115E02"/>
    <w:rsid w:val="0011634E"/>
    <w:rsid w:val="00116BBD"/>
    <w:rsid w:val="001215E1"/>
    <w:rsid w:val="00123A0B"/>
    <w:rsid w:val="00125D65"/>
    <w:rsid w:val="00127B60"/>
    <w:rsid w:val="001300D5"/>
    <w:rsid w:val="001345A9"/>
    <w:rsid w:val="00136672"/>
    <w:rsid w:val="0014194A"/>
    <w:rsid w:val="00155AFB"/>
    <w:rsid w:val="00157E5F"/>
    <w:rsid w:val="00163EF7"/>
    <w:rsid w:val="00165E36"/>
    <w:rsid w:val="00165E6A"/>
    <w:rsid w:val="00171DD9"/>
    <w:rsid w:val="00171FB7"/>
    <w:rsid w:val="00172D79"/>
    <w:rsid w:val="001739DF"/>
    <w:rsid w:val="001778FB"/>
    <w:rsid w:val="00180D57"/>
    <w:rsid w:val="0018131B"/>
    <w:rsid w:val="00186C43"/>
    <w:rsid w:val="001874AF"/>
    <w:rsid w:val="001876D7"/>
    <w:rsid w:val="0019507F"/>
    <w:rsid w:val="00196A60"/>
    <w:rsid w:val="001A3088"/>
    <w:rsid w:val="001A3897"/>
    <w:rsid w:val="001A49B1"/>
    <w:rsid w:val="001A7258"/>
    <w:rsid w:val="001B0E32"/>
    <w:rsid w:val="001B1582"/>
    <w:rsid w:val="001B369B"/>
    <w:rsid w:val="001B4D04"/>
    <w:rsid w:val="001C1B44"/>
    <w:rsid w:val="001C3AEB"/>
    <w:rsid w:val="001D0511"/>
    <w:rsid w:val="001D12DD"/>
    <w:rsid w:val="001D195A"/>
    <w:rsid w:val="001D2CBF"/>
    <w:rsid w:val="001D7350"/>
    <w:rsid w:val="001E0992"/>
    <w:rsid w:val="001E3734"/>
    <w:rsid w:val="001E6C4A"/>
    <w:rsid w:val="001E6C9C"/>
    <w:rsid w:val="001F3F53"/>
    <w:rsid w:val="0020017B"/>
    <w:rsid w:val="00204577"/>
    <w:rsid w:val="00205AEB"/>
    <w:rsid w:val="00207EB5"/>
    <w:rsid w:val="0021191F"/>
    <w:rsid w:val="002122B5"/>
    <w:rsid w:val="00214DFA"/>
    <w:rsid w:val="00232079"/>
    <w:rsid w:val="002417F6"/>
    <w:rsid w:val="00257D33"/>
    <w:rsid w:val="00262308"/>
    <w:rsid w:val="00262846"/>
    <w:rsid w:val="00263E39"/>
    <w:rsid w:val="00266DA3"/>
    <w:rsid w:val="00276E1A"/>
    <w:rsid w:val="0027729C"/>
    <w:rsid w:val="00277FA4"/>
    <w:rsid w:val="00285A3D"/>
    <w:rsid w:val="002878AB"/>
    <w:rsid w:val="00290735"/>
    <w:rsid w:val="002920E8"/>
    <w:rsid w:val="0029567B"/>
    <w:rsid w:val="00297442"/>
    <w:rsid w:val="00297555"/>
    <w:rsid w:val="002A0862"/>
    <w:rsid w:val="002A5649"/>
    <w:rsid w:val="002A6CFF"/>
    <w:rsid w:val="002C2547"/>
    <w:rsid w:val="002C632C"/>
    <w:rsid w:val="002D2B15"/>
    <w:rsid w:val="002D4226"/>
    <w:rsid w:val="002F2628"/>
    <w:rsid w:val="002F691C"/>
    <w:rsid w:val="003132A6"/>
    <w:rsid w:val="00316A8D"/>
    <w:rsid w:val="00317306"/>
    <w:rsid w:val="0032606F"/>
    <w:rsid w:val="00326D8C"/>
    <w:rsid w:val="00330636"/>
    <w:rsid w:val="00333A6E"/>
    <w:rsid w:val="003534A5"/>
    <w:rsid w:val="003536CF"/>
    <w:rsid w:val="00353A1E"/>
    <w:rsid w:val="00353D2D"/>
    <w:rsid w:val="003566B3"/>
    <w:rsid w:val="0036311B"/>
    <w:rsid w:val="00363A5D"/>
    <w:rsid w:val="00372A91"/>
    <w:rsid w:val="00376155"/>
    <w:rsid w:val="003768DA"/>
    <w:rsid w:val="003951B1"/>
    <w:rsid w:val="003A389F"/>
    <w:rsid w:val="003A6481"/>
    <w:rsid w:val="003A78BE"/>
    <w:rsid w:val="003A7A6C"/>
    <w:rsid w:val="003B1A1F"/>
    <w:rsid w:val="003B5EEE"/>
    <w:rsid w:val="003B60A8"/>
    <w:rsid w:val="003B72B8"/>
    <w:rsid w:val="003C1CD3"/>
    <w:rsid w:val="003D06FD"/>
    <w:rsid w:val="003E6610"/>
    <w:rsid w:val="003E7208"/>
    <w:rsid w:val="003F1C9A"/>
    <w:rsid w:val="003F5850"/>
    <w:rsid w:val="003F7B74"/>
    <w:rsid w:val="004009F3"/>
    <w:rsid w:val="004012FF"/>
    <w:rsid w:val="0040719C"/>
    <w:rsid w:val="0041099F"/>
    <w:rsid w:val="004112CB"/>
    <w:rsid w:val="004155B1"/>
    <w:rsid w:val="004207CD"/>
    <w:rsid w:val="00423124"/>
    <w:rsid w:val="00424C1E"/>
    <w:rsid w:val="004347F6"/>
    <w:rsid w:val="00441BDB"/>
    <w:rsid w:val="004462AA"/>
    <w:rsid w:val="0044691A"/>
    <w:rsid w:val="00452E93"/>
    <w:rsid w:val="00455BE4"/>
    <w:rsid w:val="004732D2"/>
    <w:rsid w:val="00477110"/>
    <w:rsid w:val="00491655"/>
    <w:rsid w:val="00495D23"/>
    <w:rsid w:val="00497501"/>
    <w:rsid w:val="00497CE1"/>
    <w:rsid w:val="00497F7E"/>
    <w:rsid w:val="004A0471"/>
    <w:rsid w:val="004A46B7"/>
    <w:rsid w:val="004B5E8D"/>
    <w:rsid w:val="004C005A"/>
    <w:rsid w:val="004C402A"/>
    <w:rsid w:val="004C4A77"/>
    <w:rsid w:val="004C50B0"/>
    <w:rsid w:val="004D1FDE"/>
    <w:rsid w:val="004D588C"/>
    <w:rsid w:val="004E0148"/>
    <w:rsid w:val="004F2304"/>
    <w:rsid w:val="004F31B4"/>
    <w:rsid w:val="004F3AD1"/>
    <w:rsid w:val="004F5AA7"/>
    <w:rsid w:val="004F6458"/>
    <w:rsid w:val="005035BB"/>
    <w:rsid w:val="00510E45"/>
    <w:rsid w:val="00510F44"/>
    <w:rsid w:val="00513690"/>
    <w:rsid w:val="00515FE8"/>
    <w:rsid w:val="005239EB"/>
    <w:rsid w:val="005343DC"/>
    <w:rsid w:val="00543251"/>
    <w:rsid w:val="005469DA"/>
    <w:rsid w:val="0054746E"/>
    <w:rsid w:val="00550C8D"/>
    <w:rsid w:val="00554785"/>
    <w:rsid w:val="00555664"/>
    <w:rsid w:val="00555BED"/>
    <w:rsid w:val="00556197"/>
    <w:rsid w:val="00561779"/>
    <w:rsid w:val="00561A23"/>
    <w:rsid w:val="005630CE"/>
    <w:rsid w:val="0056680B"/>
    <w:rsid w:val="00566CC3"/>
    <w:rsid w:val="0057261A"/>
    <w:rsid w:val="00577319"/>
    <w:rsid w:val="00577EDC"/>
    <w:rsid w:val="00585B51"/>
    <w:rsid w:val="0058780F"/>
    <w:rsid w:val="00587B25"/>
    <w:rsid w:val="005925E0"/>
    <w:rsid w:val="005932B2"/>
    <w:rsid w:val="00593CD4"/>
    <w:rsid w:val="005A0DC3"/>
    <w:rsid w:val="005A3CE4"/>
    <w:rsid w:val="005A5E44"/>
    <w:rsid w:val="005D28D2"/>
    <w:rsid w:val="005D64F9"/>
    <w:rsid w:val="005E3EE6"/>
    <w:rsid w:val="005E7452"/>
    <w:rsid w:val="005E75E1"/>
    <w:rsid w:val="005F4C0E"/>
    <w:rsid w:val="00602197"/>
    <w:rsid w:val="00604E2D"/>
    <w:rsid w:val="00614584"/>
    <w:rsid w:val="00624672"/>
    <w:rsid w:val="00625231"/>
    <w:rsid w:val="006273F9"/>
    <w:rsid w:val="00627495"/>
    <w:rsid w:val="00630FD8"/>
    <w:rsid w:val="00632404"/>
    <w:rsid w:val="00632959"/>
    <w:rsid w:val="00632A7E"/>
    <w:rsid w:val="00642204"/>
    <w:rsid w:val="0064286C"/>
    <w:rsid w:val="0064477E"/>
    <w:rsid w:val="00645B31"/>
    <w:rsid w:val="00645E2E"/>
    <w:rsid w:val="00651AA0"/>
    <w:rsid w:val="006560A1"/>
    <w:rsid w:val="006576E8"/>
    <w:rsid w:val="0066008E"/>
    <w:rsid w:val="006616A9"/>
    <w:rsid w:val="00664CD1"/>
    <w:rsid w:val="006671CF"/>
    <w:rsid w:val="00672E31"/>
    <w:rsid w:val="00677C01"/>
    <w:rsid w:val="006826C0"/>
    <w:rsid w:val="00690960"/>
    <w:rsid w:val="006A1EC6"/>
    <w:rsid w:val="006A5054"/>
    <w:rsid w:val="006B1570"/>
    <w:rsid w:val="006B378C"/>
    <w:rsid w:val="006C3515"/>
    <w:rsid w:val="006D0C27"/>
    <w:rsid w:val="006D5721"/>
    <w:rsid w:val="006D61A2"/>
    <w:rsid w:val="006E11BA"/>
    <w:rsid w:val="006E2C4B"/>
    <w:rsid w:val="006F0A63"/>
    <w:rsid w:val="006F6229"/>
    <w:rsid w:val="00700C93"/>
    <w:rsid w:val="00703867"/>
    <w:rsid w:val="007061F0"/>
    <w:rsid w:val="00716643"/>
    <w:rsid w:val="00717C90"/>
    <w:rsid w:val="007211B6"/>
    <w:rsid w:val="007303E2"/>
    <w:rsid w:val="00731C6C"/>
    <w:rsid w:val="00741F86"/>
    <w:rsid w:val="007424EC"/>
    <w:rsid w:val="0074738A"/>
    <w:rsid w:val="0075029E"/>
    <w:rsid w:val="00751D5B"/>
    <w:rsid w:val="00753036"/>
    <w:rsid w:val="00757EDF"/>
    <w:rsid w:val="0076254D"/>
    <w:rsid w:val="00771D22"/>
    <w:rsid w:val="007745BD"/>
    <w:rsid w:val="00777637"/>
    <w:rsid w:val="00782A51"/>
    <w:rsid w:val="00783798"/>
    <w:rsid w:val="0078461D"/>
    <w:rsid w:val="007934D0"/>
    <w:rsid w:val="00795D12"/>
    <w:rsid w:val="007B4F8B"/>
    <w:rsid w:val="007B51B7"/>
    <w:rsid w:val="007B738F"/>
    <w:rsid w:val="007B7848"/>
    <w:rsid w:val="007C3DD7"/>
    <w:rsid w:val="007D44B9"/>
    <w:rsid w:val="007D522A"/>
    <w:rsid w:val="007D56F8"/>
    <w:rsid w:val="007D7263"/>
    <w:rsid w:val="007E06ED"/>
    <w:rsid w:val="007E1239"/>
    <w:rsid w:val="00802B46"/>
    <w:rsid w:val="008042AB"/>
    <w:rsid w:val="00804CA5"/>
    <w:rsid w:val="008067B5"/>
    <w:rsid w:val="00807410"/>
    <w:rsid w:val="0080793B"/>
    <w:rsid w:val="008117E1"/>
    <w:rsid w:val="00812247"/>
    <w:rsid w:val="00816A32"/>
    <w:rsid w:val="00821123"/>
    <w:rsid w:val="00830C75"/>
    <w:rsid w:val="00831B6E"/>
    <w:rsid w:val="00844198"/>
    <w:rsid w:val="00850E77"/>
    <w:rsid w:val="00871A44"/>
    <w:rsid w:val="00871E52"/>
    <w:rsid w:val="00885B64"/>
    <w:rsid w:val="008915F4"/>
    <w:rsid w:val="008939F9"/>
    <w:rsid w:val="00894656"/>
    <w:rsid w:val="00894B32"/>
    <w:rsid w:val="008958CE"/>
    <w:rsid w:val="00895FC9"/>
    <w:rsid w:val="008A1926"/>
    <w:rsid w:val="008A1C05"/>
    <w:rsid w:val="008A1E67"/>
    <w:rsid w:val="008A5C92"/>
    <w:rsid w:val="008A7E12"/>
    <w:rsid w:val="008B1D21"/>
    <w:rsid w:val="008C0D10"/>
    <w:rsid w:val="008C2E3D"/>
    <w:rsid w:val="008C58AC"/>
    <w:rsid w:val="008C6C69"/>
    <w:rsid w:val="008D0031"/>
    <w:rsid w:val="008D1253"/>
    <w:rsid w:val="008D2048"/>
    <w:rsid w:val="008E0E82"/>
    <w:rsid w:val="008E61F0"/>
    <w:rsid w:val="00902165"/>
    <w:rsid w:val="00915347"/>
    <w:rsid w:val="0092020D"/>
    <w:rsid w:val="00922B28"/>
    <w:rsid w:val="00930EEC"/>
    <w:rsid w:val="00935C94"/>
    <w:rsid w:val="009469DF"/>
    <w:rsid w:val="00947062"/>
    <w:rsid w:val="009474C5"/>
    <w:rsid w:val="00950F27"/>
    <w:rsid w:val="009523AE"/>
    <w:rsid w:val="00955728"/>
    <w:rsid w:val="0096122E"/>
    <w:rsid w:val="00963F0B"/>
    <w:rsid w:val="0097114D"/>
    <w:rsid w:val="00982223"/>
    <w:rsid w:val="00983CA1"/>
    <w:rsid w:val="00984D9D"/>
    <w:rsid w:val="00991CC0"/>
    <w:rsid w:val="00993A8C"/>
    <w:rsid w:val="009A01FB"/>
    <w:rsid w:val="009A0D67"/>
    <w:rsid w:val="009A27F9"/>
    <w:rsid w:val="009A69C9"/>
    <w:rsid w:val="009B3DCC"/>
    <w:rsid w:val="009C736B"/>
    <w:rsid w:val="009E0151"/>
    <w:rsid w:val="009E365A"/>
    <w:rsid w:val="009F05B1"/>
    <w:rsid w:val="009F2B86"/>
    <w:rsid w:val="009F3029"/>
    <w:rsid w:val="009F4381"/>
    <w:rsid w:val="00A024AF"/>
    <w:rsid w:val="00A0472F"/>
    <w:rsid w:val="00A115A3"/>
    <w:rsid w:val="00A12928"/>
    <w:rsid w:val="00A14F0C"/>
    <w:rsid w:val="00A167AD"/>
    <w:rsid w:val="00A22DBD"/>
    <w:rsid w:val="00A24E3B"/>
    <w:rsid w:val="00A2751C"/>
    <w:rsid w:val="00A30A4C"/>
    <w:rsid w:val="00A51B53"/>
    <w:rsid w:val="00A5214C"/>
    <w:rsid w:val="00A53511"/>
    <w:rsid w:val="00A56125"/>
    <w:rsid w:val="00A6047D"/>
    <w:rsid w:val="00A6464C"/>
    <w:rsid w:val="00A64C71"/>
    <w:rsid w:val="00A65EC8"/>
    <w:rsid w:val="00A71B74"/>
    <w:rsid w:val="00A74992"/>
    <w:rsid w:val="00A80069"/>
    <w:rsid w:val="00A8051E"/>
    <w:rsid w:val="00AA582A"/>
    <w:rsid w:val="00AB0643"/>
    <w:rsid w:val="00AB3661"/>
    <w:rsid w:val="00AB489F"/>
    <w:rsid w:val="00AB76CB"/>
    <w:rsid w:val="00AB7E1A"/>
    <w:rsid w:val="00AC1CE8"/>
    <w:rsid w:val="00AC731E"/>
    <w:rsid w:val="00AD5C35"/>
    <w:rsid w:val="00AD6018"/>
    <w:rsid w:val="00AD787E"/>
    <w:rsid w:val="00AE1188"/>
    <w:rsid w:val="00AE7001"/>
    <w:rsid w:val="00AE74AD"/>
    <w:rsid w:val="00AF2CBE"/>
    <w:rsid w:val="00AF35E7"/>
    <w:rsid w:val="00B02F64"/>
    <w:rsid w:val="00B06131"/>
    <w:rsid w:val="00B07AAA"/>
    <w:rsid w:val="00B07CD8"/>
    <w:rsid w:val="00B105AB"/>
    <w:rsid w:val="00B113DC"/>
    <w:rsid w:val="00B13FC0"/>
    <w:rsid w:val="00B1773E"/>
    <w:rsid w:val="00B21388"/>
    <w:rsid w:val="00B249DE"/>
    <w:rsid w:val="00B25C1D"/>
    <w:rsid w:val="00B31548"/>
    <w:rsid w:val="00B34A30"/>
    <w:rsid w:val="00B35E05"/>
    <w:rsid w:val="00B36EE9"/>
    <w:rsid w:val="00B42559"/>
    <w:rsid w:val="00B43B5D"/>
    <w:rsid w:val="00B4622D"/>
    <w:rsid w:val="00B46BB7"/>
    <w:rsid w:val="00B47CF2"/>
    <w:rsid w:val="00B54E48"/>
    <w:rsid w:val="00B7405B"/>
    <w:rsid w:val="00B768D6"/>
    <w:rsid w:val="00B90B94"/>
    <w:rsid w:val="00B94153"/>
    <w:rsid w:val="00B958BC"/>
    <w:rsid w:val="00B96EA1"/>
    <w:rsid w:val="00B97303"/>
    <w:rsid w:val="00BA199D"/>
    <w:rsid w:val="00BA1A9E"/>
    <w:rsid w:val="00BA5C28"/>
    <w:rsid w:val="00BC0E48"/>
    <w:rsid w:val="00BC5D9B"/>
    <w:rsid w:val="00BC711B"/>
    <w:rsid w:val="00BD7D2E"/>
    <w:rsid w:val="00BE3DB9"/>
    <w:rsid w:val="00BF0D73"/>
    <w:rsid w:val="00BF385B"/>
    <w:rsid w:val="00BF68C8"/>
    <w:rsid w:val="00C00C02"/>
    <w:rsid w:val="00C01C64"/>
    <w:rsid w:val="00C032BC"/>
    <w:rsid w:val="00C059A6"/>
    <w:rsid w:val="00C126AC"/>
    <w:rsid w:val="00C1293E"/>
    <w:rsid w:val="00C15F5B"/>
    <w:rsid w:val="00C17B7F"/>
    <w:rsid w:val="00C20F3B"/>
    <w:rsid w:val="00C25F0D"/>
    <w:rsid w:val="00C306A1"/>
    <w:rsid w:val="00C41C45"/>
    <w:rsid w:val="00C41D33"/>
    <w:rsid w:val="00C43E30"/>
    <w:rsid w:val="00C4428D"/>
    <w:rsid w:val="00C52DF5"/>
    <w:rsid w:val="00C57117"/>
    <w:rsid w:val="00C571DE"/>
    <w:rsid w:val="00C7559A"/>
    <w:rsid w:val="00C763BD"/>
    <w:rsid w:val="00C87156"/>
    <w:rsid w:val="00C949A8"/>
    <w:rsid w:val="00C978E7"/>
    <w:rsid w:val="00CA11B5"/>
    <w:rsid w:val="00CB1040"/>
    <w:rsid w:val="00CC41B1"/>
    <w:rsid w:val="00CC4E5E"/>
    <w:rsid w:val="00CD02DF"/>
    <w:rsid w:val="00CD5F54"/>
    <w:rsid w:val="00CE13A2"/>
    <w:rsid w:val="00CE6339"/>
    <w:rsid w:val="00CF5C97"/>
    <w:rsid w:val="00D03265"/>
    <w:rsid w:val="00D07AE3"/>
    <w:rsid w:val="00D12B69"/>
    <w:rsid w:val="00D13302"/>
    <w:rsid w:val="00D165DF"/>
    <w:rsid w:val="00D16ED3"/>
    <w:rsid w:val="00D171C1"/>
    <w:rsid w:val="00D22B17"/>
    <w:rsid w:val="00D2519A"/>
    <w:rsid w:val="00D400D8"/>
    <w:rsid w:val="00D41F66"/>
    <w:rsid w:val="00D42F68"/>
    <w:rsid w:val="00D432EE"/>
    <w:rsid w:val="00D46A59"/>
    <w:rsid w:val="00D471EF"/>
    <w:rsid w:val="00D529DC"/>
    <w:rsid w:val="00D569E5"/>
    <w:rsid w:val="00D67303"/>
    <w:rsid w:val="00D742D5"/>
    <w:rsid w:val="00D758AF"/>
    <w:rsid w:val="00D75D37"/>
    <w:rsid w:val="00D862D1"/>
    <w:rsid w:val="00DA4135"/>
    <w:rsid w:val="00DA4158"/>
    <w:rsid w:val="00DA7B32"/>
    <w:rsid w:val="00DB2636"/>
    <w:rsid w:val="00DB35C4"/>
    <w:rsid w:val="00DB5979"/>
    <w:rsid w:val="00DB5CED"/>
    <w:rsid w:val="00DD1D41"/>
    <w:rsid w:val="00DD5371"/>
    <w:rsid w:val="00DE1A09"/>
    <w:rsid w:val="00DE1F48"/>
    <w:rsid w:val="00DE1F8A"/>
    <w:rsid w:val="00DE1FF7"/>
    <w:rsid w:val="00DF0724"/>
    <w:rsid w:val="00DF2163"/>
    <w:rsid w:val="00DF41D1"/>
    <w:rsid w:val="00DF4AFA"/>
    <w:rsid w:val="00DF5432"/>
    <w:rsid w:val="00E0210F"/>
    <w:rsid w:val="00E03180"/>
    <w:rsid w:val="00E1120D"/>
    <w:rsid w:val="00E143A7"/>
    <w:rsid w:val="00E16B88"/>
    <w:rsid w:val="00E236F1"/>
    <w:rsid w:val="00E2638F"/>
    <w:rsid w:val="00E269CF"/>
    <w:rsid w:val="00E35D93"/>
    <w:rsid w:val="00E5069A"/>
    <w:rsid w:val="00E52AD5"/>
    <w:rsid w:val="00E5556B"/>
    <w:rsid w:val="00E621E3"/>
    <w:rsid w:val="00E656FF"/>
    <w:rsid w:val="00E750E9"/>
    <w:rsid w:val="00E77590"/>
    <w:rsid w:val="00E77F6B"/>
    <w:rsid w:val="00E83AAA"/>
    <w:rsid w:val="00E87629"/>
    <w:rsid w:val="00E90613"/>
    <w:rsid w:val="00E90DC7"/>
    <w:rsid w:val="00E92E66"/>
    <w:rsid w:val="00EA01E6"/>
    <w:rsid w:val="00EA51AE"/>
    <w:rsid w:val="00EB6FD9"/>
    <w:rsid w:val="00EB76A7"/>
    <w:rsid w:val="00EC5C73"/>
    <w:rsid w:val="00ED03BB"/>
    <w:rsid w:val="00EE2AA2"/>
    <w:rsid w:val="00EF0280"/>
    <w:rsid w:val="00F01B45"/>
    <w:rsid w:val="00F028D5"/>
    <w:rsid w:val="00F20AB9"/>
    <w:rsid w:val="00F250B7"/>
    <w:rsid w:val="00F310A8"/>
    <w:rsid w:val="00F35036"/>
    <w:rsid w:val="00F40476"/>
    <w:rsid w:val="00F46451"/>
    <w:rsid w:val="00F61CB9"/>
    <w:rsid w:val="00F64980"/>
    <w:rsid w:val="00F70BA6"/>
    <w:rsid w:val="00F7186C"/>
    <w:rsid w:val="00F721CA"/>
    <w:rsid w:val="00F741EC"/>
    <w:rsid w:val="00F82EA6"/>
    <w:rsid w:val="00F85979"/>
    <w:rsid w:val="00F85CA0"/>
    <w:rsid w:val="00F87CAC"/>
    <w:rsid w:val="00FB0B3C"/>
    <w:rsid w:val="00FB1085"/>
    <w:rsid w:val="00FB2B79"/>
    <w:rsid w:val="00FB3A86"/>
    <w:rsid w:val="00FB5DCE"/>
    <w:rsid w:val="00FC5452"/>
    <w:rsid w:val="00FD14AA"/>
    <w:rsid w:val="00FD16BB"/>
    <w:rsid w:val="00FD18B2"/>
    <w:rsid w:val="00FE4DB7"/>
    <w:rsid w:val="00FE4FDA"/>
    <w:rsid w:val="00FF0420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2286FB9"/>
  <w15:chartTrackingRefBased/>
  <w15:docId w15:val="{3F59FB28-6141-4E15-A34B-57B73A5D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036"/>
    <w:rPr>
      <w:rFonts w:ascii="Arial" w:hAnsi="Arial" w:cs="Arial"/>
      <w:lang w:eastAsia="it-IT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  <w:style w:type="character" w:customStyle="1" w:styleId="PidipaginaCarattere">
    <w:name w:val="Piè di pagina Carattere"/>
    <w:link w:val="Pidipagina"/>
    <w:rsid w:val="00005A5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greteria%20su%20SERVER\Modelli\carta%20intestat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0EFA5E-3ADD-433D-97F9-C70FF16D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</Template>
  <TotalTime>2</TotalTime>
  <Pages>3</Pages>
  <Words>642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ISTITUTO - MODELLO DOMANDA</vt:lpstr>
    </vt:vector>
  </TitlesOfParts>
  <Company>Hewlett-Packard Company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ISTITUTO - MODELLO DOMANDA</dc:title>
  <dc:subject/>
  <dc:creator>CONFERENZA DEI DIRETTORI</dc:creator>
  <cp:keywords/>
  <cp:lastModifiedBy>Economato04</cp:lastModifiedBy>
  <cp:revision>5</cp:revision>
  <cp:lastPrinted>2020-01-24T13:21:00Z</cp:lastPrinted>
  <dcterms:created xsi:type="dcterms:W3CDTF">2020-01-24T12:36:00Z</dcterms:created>
  <dcterms:modified xsi:type="dcterms:W3CDTF">2020-06-11T13:55:00Z</dcterms:modified>
</cp:coreProperties>
</file>