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75" w:rsidRPr="003B70C6" w:rsidRDefault="00CC7D19" w:rsidP="00C803F9">
      <w:pPr>
        <w:pStyle w:val="CM3"/>
        <w:spacing w:line="240" w:lineRule="auto"/>
        <w:jc w:val="right"/>
        <w:rPr>
          <w:rFonts w:asciiTheme="majorHAnsi" w:hAnsiTheme="majorHAnsi" w:cstheme="majorHAnsi"/>
          <w:bCs/>
        </w:rPr>
      </w:pPr>
      <w:r w:rsidRPr="00665D3A">
        <w:rPr>
          <w:rFonts w:asciiTheme="majorHAnsi" w:hAnsiTheme="majorHAnsi" w:cstheme="majorHAnsi"/>
          <w:bCs/>
        </w:rPr>
        <w:t>BANDO PROT. N.</w:t>
      </w:r>
      <w:r w:rsidRPr="00665D3A">
        <w:rPr>
          <w:rFonts w:asciiTheme="majorHAnsi" w:hAnsiTheme="majorHAnsi" w:cstheme="majorHAnsi"/>
          <w:b/>
          <w:bCs/>
        </w:rPr>
        <w:t xml:space="preserve"> </w:t>
      </w:r>
      <w:r w:rsidR="00515623">
        <w:rPr>
          <w:rFonts w:asciiTheme="majorHAnsi" w:hAnsiTheme="majorHAnsi" w:cstheme="majorHAnsi"/>
          <w:b/>
          <w:bCs/>
        </w:rPr>
        <w:t>433</w:t>
      </w:r>
      <w:bookmarkStart w:id="0" w:name="_GoBack"/>
      <w:bookmarkEnd w:id="0"/>
      <w:r w:rsidR="001942A2" w:rsidRPr="00665D3A">
        <w:rPr>
          <w:rFonts w:asciiTheme="majorHAnsi" w:hAnsiTheme="majorHAnsi" w:cstheme="majorHAnsi"/>
          <w:sz w:val="22"/>
          <w:szCs w:val="22"/>
        </w:rPr>
        <w:t xml:space="preserve"> </w:t>
      </w:r>
      <w:r w:rsidR="003B70C6" w:rsidRPr="00665D3A">
        <w:rPr>
          <w:rFonts w:asciiTheme="majorHAnsi" w:hAnsiTheme="majorHAnsi" w:cstheme="majorHAnsi"/>
          <w:b/>
          <w:bCs/>
        </w:rPr>
        <w:t>-</w:t>
      </w:r>
      <w:r w:rsidRPr="00665D3A">
        <w:rPr>
          <w:rFonts w:asciiTheme="majorHAnsi" w:hAnsiTheme="majorHAnsi" w:cstheme="majorHAnsi"/>
          <w:b/>
          <w:bCs/>
        </w:rPr>
        <w:t xml:space="preserve">  </w:t>
      </w:r>
      <w:r w:rsidR="00B628E0" w:rsidRPr="00665D3A">
        <w:rPr>
          <w:rFonts w:asciiTheme="majorHAnsi" w:hAnsiTheme="majorHAnsi" w:cstheme="majorHAnsi"/>
          <w:b/>
          <w:bCs/>
        </w:rPr>
        <w:t>AL</w:t>
      </w:r>
      <w:r w:rsidR="00332997" w:rsidRPr="00665D3A">
        <w:rPr>
          <w:rFonts w:asciiTheme="majorHAnsi" w:hAnsiTheme="majorHAnsi" w:cstheme="majorHAnsi"/>
          <w:b/>
          <w:bCs/>
        </w:rPr>
        <w:t>LE</w:t>
      </w:r>
      <w:r w:rsidR="00B628E0" w:rsidRPr="00665D3A">
        <w:rPr>
          <w:rFonts w:asciiTheme="majorHAnsi" w:hAnsiTheme="majorHAnsi" w:cstheme="majorHAnsi"/>
          <w:b/>
          <w:bCs/>
        </w:rPr>
        <w:t>GATO 1</w:t>
      </w:r>
    </w:p>
    <w:p w:rsidR="00FE57A8" w:rsidRPr="00CC7D19" w:rsidRDefault="00FE57A8" w:rsidP="00FE57A8">
      <w:pPr>
        <w:pStyle w:val="Default"/>
        <w:rPr>
          <w:rFonts w:asciiTheme="majorHAnsi" w:hAnsiTheme="majorHAnsi" w:cstheme="majorHAnsi"/>
        </w:rPr>
      </w:pPr>
    </w:p>
    <w:p w:rsidR="00CC7D19" w:rsidRPr="00CC7D19" w:rsidRDefault="00CC7D19" w:rsidP="00CC7D1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C7D19">
        <w:rPr>
          <w:rFonts w:asciiTheme="majorHAnsi" w:hAnsiTheme="majorHAnsi" w:cstheme="majorHAnsi"/>
          <w:b/>
          <w:bCs/>
          <w:sz w:val="24"/>
          <w:szCs w:val="24"/>
        </w:rPr>
        <w:t xml:space="preserve">PROCEDURA SELETTIVA PUBBLICA PER IL CONFERIMENTI DI INCARICHI A DOCENTI ESTERNI CON CONTRATTI DI COLLABORAZIONE INERENTI </w:t>
      </w:r>
      <w:r w:rsidRPr="00CC7D19">
        <w:rPr>
          <w:rFonts w:asciiTheme="majorHAnsi" w:hAnsiTheme="majorHAnsi" w:cstheme="majorHAnsi"/>
          <w:b/>
          <w:sz w:val="24"/>
          <w:szCs w:val="24"/>
        </w:rPr>
        <w:t>MATERIE D’</w:t>
      </w:r>
      <w:r w:rsidRPr="00CC7D19">
        <w:rPr>
          <w:rFonts w:asciiTheme="majorHAnsi" w:hAnsiTheme="majorHAnsi" w:cstheme="majorHAnsi"/>
          <w:b/>
          <w:bCs/>
          <w:sz w:val="24"/>
          <w:szCs w:val="24"/>
        </w:rPr>
        <w:t>INSEGNAMENTO</w:t>
      </w:r>
    </w:p>
    <w:p w:rsidR="00CC7D19" w:rsidRPr="00CC7D19" w:rsidRDefault="00CC7D19" w:rsidP="00CC7D1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C7D19">
        <w:rPr>
          <w:rFonts w:asciiTheme="majorHAnsi" w:hAnsiTheme="majorHAnsi" w:cstheme="majorHAnsi"/>
          <w:b/>
          <w:bCs/>
          <w:sz w:val="24"/>
          <w:szCs w:val="24"/>
        </w:rPr>
        <w:t>A.A. 2020/2021</w:t>
      </w:r>
    </w:p>
    <w:p w:rsidR="00CC7D19" w:rsidRDefault="00CC7D19" w:rsidP="00C803F9">
      <w:pPr>
        <w:pStyle w:val="Default"/>
        <w:jc w:val="right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F46248" w:rsidRPr="00CC7D19" w:rsidRDefault="00F46248" w:rsidP="00C803F9">
      <w:pPr>
        <w:pStyle w:val="Default"/>
        <w:jc w:val="righ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C7D19">
        <w:rPr>
          <w:rFonts w:asciiTheme="majorHAnsi" w:hAnsiTheme="majorHAnsi" w:cstheme="majorHAnsi"/>
          <w:b/>
          <w:color w:val="auto"/>
          <w:sz w:val="22"/>
          <w:szCs w:val="22"/>
        </w:rPr>
        <w:t>Al Direttore del Conservatorio</w:t>
      </w:r>
    </w:p>
    <w:p w:rsidR="008A651B" w:rsidRPr="00CC7D19" w:rsidRDefault="00F46248" w:rsidP="00C803F9">
      <w:pPr>
        <w:pStyle w:val="Default"/>
        <w:jc w:val="righ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C7D19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</w:p>
    <w:p w:rsidR="008A651B" w:rsidRPr="00CC7D19" w:rsidRDefault="008A651B" w:rsidP="008A651B">
      <w:pPr>
        <w:pStyle w:val="CM12"/>
        <w:spacing w:after="0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sz w:val="22"/>
          <w:szCs w:val="22"/>
        </w:rPr>
        <w:t xml:space="preserve">Il/la sottoscritto/a _________________________________________________ Sesso:   M </w:t>
      </w:r>
      <w:r w:rsidRPr="00CC7D1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ontrollo1"/>
            <w:enabled/>
            <w:calcOnExit w:val="0"/>
            <w:statusText w:type="autoText" w:val=" Casella di testo semplice"/>
            <w:checkBox>
              <w:sizeAuto/>
              <w:default w:val="0"/>
            </w:checkBox>
          </w:ffData>
        </w:fldChar>
      </w:r>
      <w:r w:rsidRPr="00CC7D19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515623">
        <w:rPr>
          <w:rFonts w:asciiTheme="majorHAnsi" w:hAnsiTheme="majorHAnsi" w:cstheme="majorHAnsi"/>
          <w:sz w:val="22"/>
          <w:szCs w:val="22"/>
        </w:rPr>
      </w:r>
      <w:r w:rsidR="00515623">
        <w:rPr>
          <w:rFonts w:asciiTheme="majorHAnsi" w:hAnsiTheme="majorHAnsi" w:cstheme="majorHAnsi"/>
          <w:sz w:val="22"/>
          <w:szCs w:val="22"/>
        </w:rPr>
        <w:fldChar w:fldCharType="separate"/>
      </w:r>
      <w:r w:rsidRPr="00CC7D19">
        <w:rPr>
          <w:rFonts w:asciiTheme="majorHAnsi" w:hAnsiTheme="majorHAnsi" w:cstheme="majorHAnsi"/>
          <w:sz w:val="22"/>
          <w:szCs w:val="22"/>
        </w:rPr>
        <w:fldChar w:fldCharType="end"/>
      </w:r>
      <w:r w:rsidRPr="00CC7D19">
        <w:rPr>
          <w:rFonts w:asciiTheme="majorHAnsi" w:hAnsiTheme="majorHAnsi" w:cstheme="majorHAnsi"/>
          <w:sz w:val="22"/>
          <w:szCs w:val="22"/>
        </w:rPr>
        <w:t xml:space="preserve">  F </w:t>
      </w:r>
      <w:r w:rsidRPr="00CC7D1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C7D19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515623">
        <w:rPr>
          <w:rFonts w:asciiTheme="majorHAnsi" w:hAnsiTheme="majorHAnsi" w:cstheme="majorHAnsi"/>
          <w:sz w:val="22"/>
          <w:szCs w:val="22"/>
        </w:rPr>
      </w:r>
      <w:r w:rsidR="00515623">
        <w:rPr>
          <w:rFonts w:asciiTheme="majorHAnsi" w:hAnsiTheme="majorHAnsi" w:cstheme="majorHAnsi"/>
          <w:sz w:val="22"/>
          <w:szCs w:val="22"/>
        </w:rPr>
        <w:fldChar w:fldCharType="separate"/>
      </w:r>
      <w:r w:rsidRPr="00CC7D19">
        <w:rPr>
          <w:rFonts w:asciiTheme="majorHAnsi" w:hAnsiTheme="majorHAnsi" w:cstheme="majorHAnsi"/>
          <w:sz w:val="22"/>
          <w:szCs w:val="22"/>
        </w:rPr>
        <w:fldChar w:fldCharType="end"/>
      </w:r>
      <w:r w:rsidRPr="00CC7D19">
        <w:rPr>
          <w:rFonts w:asciiTheme="majorHAnsi" w:hAnsiTheme="majorHAnsi" w:cstheme="majorHAnsi"/>
          <w:sz w:val="22"/>
          <w:szCs w:val="22"/>
        </w:rPr>
        <w:t xml:space="preserve">   </w:t>
      </w:r>
    </w:p>
    <w:p w:rsidR="008A651B" w:rsidRPr="00CC7D19" w:rsidRDefault="008A651B" w:rsidP="008A651B">
      <w:pPr>
        <w:pStyle w:val="CM12"/>
        <w:spacing w:after="0"/>
        <w:rPr>
          <w:rFonts w:asciiTheme="majorHAnsi" w:hAnsiTheme="majorHAnsi" w:cstheme="majorHAnsi"/>
          <w:i/>
          <w:sz w:val="16"/>
          <w:szCs w:val="16"/>
        </w:rPr>
      </w:pPr>
      <w:r w:rsidRPr="00CC7D19">
        <w:rPr>
          <w:rFonts w:asciiTheme="majorHAnsi" w:hAnsiTheme="majorHAnsi" w:cstheme="majorHAnsi"/>
          <w:sz w:val="22"/>
          <w:szCs w:val="22"/>
        </w:rPr>
        <w:t xml:space="preserve">   </w:t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i/>
          <w:sz w:val="16"/>
          <w:szCs w:val="16"/>
        </w:rPr>
        <w:t>(cognome e nome)</w:t>
      </w:r>
    </w:p>
    <w:tbl>
      <w:tblPr>
        <w:tblpPr w:leftFromText="141" w:rightFromText="141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CC7D19" w:rsidRPr="00CC7D19" w:rsidTr="00CC7D19">
        <w:trPr>
          <w:trHeight w:val="43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651B" w:rsidRPr="00CC7D19" w:rsidRDefault="008A651B" w:rsidP="002978C0">
            <w:pPr>
              <w:pStyle w:val="CM12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CC7D19">
              <w:rPr>
                <w:rFonts w:asciiTheme="majorHAnsi" w:hAnsiTheme="majorHAnsi" w:cstheme="majorHAnsi"/>
                <w:sz w:val="22"/>
                <w:szCs w:val="22"/>
              </w:rPr>
              <w:t>codice fiscale</w:t>
            </w: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A651B" w:rsidRPr="00CC7D19" w:rsidRDefault="008A651B" w:rsidP="008A651B">
      <w:pPr>
        <w:pStyle w:val="CM12"/>
        <w:spacing w:after="0"/>
        <w:rPr>
          <w:rFonts w:asciiTheme="majorHAnsi" w:hAnsiTheme="majorHAnsi" w:cstheme="majorHAnsi"/>
          <w:sz w:val="22"/>
          <w:szCs w:val="22"/>
        </w:rPr>
      </w:pPr>
    </w:p>
    <w:p w:rsidR="00CC7D19" w:rsidRDefault="00CC7D19" w:rsidP="008A651B">
      <w:pPr>
        <w:pStyle w:val="CM12"/>
        <w:spacing w:after="0"/>
        <w:rPr>
          <w:rFonts w:asciiTheme="majorHAnsi" w:hAnsiTheme="majorHAnsi" w:cstheme="majorHAnsi"/>
          <w:sz w:val="22"/>
          <w:szCs w:val="22"/>
        </w:rPr>
      </w:pPr>
    </w:p>
    <w:p w:rsidR="00CC7D19" w:rsidRDefault="00CC7D19" w:rsidP="008A651B">
      <w:pPr>
        <w:pStyle w:val="CM12"/>
        <w:spacing w:after="0"/>
        <w:rPr>
          <w:rFonts w:asciiTheme="majorHAnsi" w:hAnsiTheme="majorHAnsi" w:cstheme="majorHAnsi"/>
          <w:sz w:val="22"/>
          <w:szCs w:val="22"/>
        </w:rPr>
      </w:pPr>
    </w:p>
    <w:p w:rsidR="00CC7D19" w:rsidRPr="00CC7D19" w:rsidRDefault="00CC7D19" w:rsidP="008A651B">
      <w:pPr>
        <w:pStyle w:val="CM12"/>
        <w:spacing w:after="0"/>
        <w:rPr>
          <w:rFonts w:asciiTheme="majorHAnsi" w:hAnsiTheme="majorHAnsi" w:cstheme="majorHAnsi"/>
          <w:sz w:val="12"/>
          <w:szCs w:val="22"/>
        </w:rPr>
      </w:pPr>
    </w:p>
    <w:p w:rsidR="00CC7D19" w:rsidRDefault="00CC7D19" w:rsidP="00CC7D19">
      <w:pPr>
        <w:pStyle w:val="CM12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n</w:t>
      </w:r>
      <w:r w:rsidR="008A651B" w:rsidRPr="00CC7D19">
        <w:rPr>
          <w:rFonts w:asciiTheme="majorHAnsi" w:hAnsiTheme="majorHAnsi" w:cstheme="majorHAnsi"/>
          <w:sz w:val="22"/>
          <w:szCs w:val="22"/>
        </w:rPr>
        <w:t>at</w:t>
      </w:r>
      <w:proofErr w:type="spellEnd"/>
      <w:r w:rsidR="008A651B" w:rsidRPr="00CC7D19">
        <w:rPr>
          <w:rFonts w:asciiTheme="majorHAnsi" w:hAnsiTheme="majorHAnsi" w:cstheme="majorHAnsi"/>
          <w:sz w:val="22"/>
          <w:szCs w:val="22"/>
        </w:rPr>
        <w:t xml:space="preserve">__ </w:t>
      </w:r>
      <w:r w:rsidRPr="00CC7D19">
        <w:rPr>
          <w:rFonts w:asciiTheme="majorHAnsi" w:hAnsiTheme="majorHAnsi" w:cstheme="majorHAnsi"/>
          <w:sz w:val="22"/>
          <w:szCs w:val="22"/>
        </w:rPr>
        <w:t>il ____/____/______</w:t>
      </w:r>
      <w:proofErr w:type="gramStart"/>
      <w:r w:rsidRPr="00CC7D19">
        <w:rPr>
          <w:rFonts w:asciiTheme="majorHAnsi" w:hAnsiTheme="majorHAnsi" w:cstheme="majorHAnsi"/>
          <w:sz w:val="22"/>
          <w:szCs w:val="22"/>
        </w:rPr>
        <w:t xml:space="preserve">_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A651B" w:rsidRPr="00CC7D19">
        <w:rPr>
          <w:rFonts w:asciiTheme="majorHAnsi" w:hAnsiTheme="majorHAnsi" w:cstheme="majorHAnsi"/>
          <w:sz w:val="22"/>
          <w:szCs w:val="22"/>
        </w:rPr>
        <w:t>a</w:t>
      </w:r>
      <w:proofErr w:type="gramEnd"/>
      <w:r w:rsidR="008A651B" w:rsidRPr="00CC7D19">
        <w:rPr>
          <w:rFonts w:asciiTheme="majorHAnsi" w:hAnsiTheme="majorHAnsi" w:cstheme="majorHAnsi"/>
          <w:sz w:val="22"/>
          <w:szCs w:val="22"/>
        </w:rPr>
        <w:t xml:space="preserve"> __</w:t>
      </w:r>
      <w:r w:rsidR="00FF0954" w:rsidRPr="00CC7D19">
        <w:rPr>
          <w:rFonts w:asciiTheme="majorHAnsi" w:hAnsiTheme="majorHAnsi" w:cstheme="majorHAnsi"/>
          <w:sz w:val="22"/>
          <w:szCs w:val="22"/>
        </w:rPr>
        <w:t>________</w:t>
      </w:r>
      <w:r w:rsidR="008A651B" w:rsidRPr="00CC7D19">
        <w:rPr>
          <w:rFonts w:asciiTheme="majorHAnsi" w:hAnsiTheme="majorHAnsi" w:cstheme="majorHAnsi"/>
          <w:sz w:val="22"/>
          <w:szCs w:val="22"/>
        </w:rPr>
        <w:t>____</w:t>
      </w:r>
      <w:r>
        <w:rPr>
          <w:rFonts w:asciiTheme="majorHAnsi" w:hAnsiTheme="majorHAnsi" w:cstheme="majorHAnsi"/>
          <w:sz w:val="22"/>
          <w:szCs w:val="22"/>
        </w:rPr>
        <w:t>___________________</w:t>
      </w:r>
      <w:r w:rsidR="008A651B" w:rsidRPr="00CC7D19">
        <w:rPr>
          <w:rFonts w:asciiTheme="majorHAnsi" w:hAnsiTheme="majorHAnsi" w:cstheme="majorHAnsi"/>
          <w:sz w:val="22"/>
          <w:szCs w:val="22"/>
        </w:rPr>
        <w:t xml:space="preserve">______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A651B" w:rsidRPr="00CC7D19">
        <w:rPr>
          <w:rFonts w:asciiTheme="majorHAnsi" w:hAnsiTheme="majorHAnsi" w:cstheme="majorHAnsi"/>
          <w:sz w:val="22"/>
          <w:szCs w:val="22"/>
        </w:rPr>
        <w:t xml:space="preserve">provincia ______ </w:t>
      </w:r>
    </w:p>
    <w:p w:rsidR="00CC7D19" w:rsidRPr="00CC7D19" w:rsidRDefault="00CC7D19" w:rsidP="00CC7D19">
      <w:pPr>
        <w:pStyle w:val="CM12"/>
        <w:spacing w:after="0"/>
        <w:rPr>
          <w:rFonts w:asciiTheme="majorHAnsi" w:hAnsiTheme="majorHAnsi" w:cstheme="majorHAnsi"/>
          <w:sz w:val="16"/>
          <w:szCs w:val="16"/>
        </w:rPr>
      </w:pPr>
      <w:r w:rsidRPr="00CC7D19">
        <w:rPr>
          <w:rFonts w:asciiTheme="majorHAnsi" w:hAnsiTheme="majorHAnsi" w:cstheme="majorHAnsi"/>
          <w:i/>
          <w:sz w:val="22"/>
          <w:szCs w:val="22"/>
        </w:rPr>
        <w:t xml:space="preserve">    </w:t>
      </w:r>
      <w:r>
        <w:rPr>
          <w:rFonts w:asciiTheme="majorHAnsi" w:hAnsiTheme="majorHAnsi" w:cstheme="majorHAnsi"/>
          <w:i/>
          <w:sz w:val="22"/>
          <w:szCs w:val="22"/>
        </w:rPr>
        <w:t xml:space="preserve">           </w:t>
      </w:r>
      <w:r w:rsidRPr="00CC7D19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CC7D19">
        <w:rPr>
          <w:rFonts w:asciiTheme="majorHAnsi" w:hAnsiTheme="majorHAnsi" w:cstheme="majorHAnsi"/>
          <w:i/>
          <w:sz w:val="16"/>
          <w:szCs w:val="16"/>
        </w:rPr>
        <w:t xml:space="preserve">(gg      mm        </w:t>
      </w:r>
      <w:proofErr w:type="spellStart"/>
      <w:r w:rsidRPr="00CC7D19">
        <w:rPr>
          <w:rFonts w:asciiTheme="majorHAnsi" w:hAnsiTheme="majorHAnsi" w:cstheme="majorHAnsi"/>
          <w:i/>
          <w:sz w:val="16"/>
          <w:szCs w:val="16"/>
        </w:rPr>
        <w:t>aaaa</w:t>
      </w:r>
      <w:proofErr w:type="spellEnd"/>
      <w:r w:rsidRPr="00CC7D19">
        <w:rPr>
          <w:rFonts w:asciiTheme="majorHAnsi" w:hAnsiTheme="majorHAnsi" w:cstheme="majorHAnsi"/>
          <w:i/>
          <w:sz w:val="16"/>
          <w:szCs w:val="16"/>
        </w:rPr>
        <w:t>)</w:t>
      </w:r>
    </w:p>
    <w:p w:rsidR="00CC7D19" w:rsidRPr="00CC7D19" w:rsidRDefault="00CC7D19" w:rsidP="008A651B">
      <w:pPr>
        <w:pStyle w:val="CM12"/>
        <w:spacing w:after="0"/>
        <w:rPr>
          <w:rFonts w:asciiTheme="majorHAnsi" w:hAnsiTheme="majorHAnsi" w:cstheme="majorHAnsi"/>
          <w:sz w:val="12"/>
          <w:szCs w:val="22"/>
        </w:rPr>
      </w:pPr>
    </w:p>
    <w:p w:rsidR="008A651B" w:rsidRPr="00CC7D19" w:rsidRDefault="008A651B" w:rsidP="008A651B">
      <w:pPr>
        <w:pStyle w:val="CM12"/>
        <w:spacing w:after="0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sz w:val="22"/>
          <w:szCs w:val="22"/>
        </w:rPr>
        <w:t>cittadinanza ____________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</w:t>
      </w:r>
      <w:r w:rsidR="00CC7D19">
        <w:rPr>
          <w:rFonts w:asciiTheme="majorHAnsi" w:hAnsiTheme="majorHAnsi" w:cstheme="majorHAnsi"/>
          <w:sz w:val="22"/>
          <w:szCs w:val="22"/>
        </w:rPr>
        <w:t>______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__</w:t>
      </w:r>
      <w:r w:rsidR="00CC7D19">
        <w:rPr>
          <w:rFonts w:asciiTheme="majorHAnsi" w:hAnsiTheme="majorHAnsi" w:cstheme="majorHAnsi"/>
          <w:sz w:val="22"/>
          <w:szCs w:val="22"/>
        </w:rPr>
        <w:t>_______</w:t>
      </w:r>
      <w:r w:rsidRPr="00CC7D19">
        <w:rPr>
          <w:rFonts w:asciiTheme="majorHAnsi" w:hAnsiTheme="majorHAnsi" w:cstheme="majorHAnsi"/>
          <w:sz w:val="22"/>
          <w:szCs w:val="22"/>
        </w:rPr>
        <w:t>__ nazionalità __</w:t>
      </w:r>
      <w:r w:rsidR="00CC7D19">
        <w:rPr>
          <w:rFonts w:asciiTheme="majorHAnsi" w:hAnsiTheme="majorHAnsi" w:cstheme="majorHAnsi"/>
          <w:sz w:val="22"/>
          <w:szCs w:val="22"/>
        </w:rPr>
        <w:t>_________________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_______</w:t>
      </w:r>
      <w:r w:rsidR="00CC7D19">
        <w:rPr>
          <w:rFonts w:asciiTheme="majorHAnsi" w:hAnsiTheme="majorHAnsi" w:cstheme="majorHAnsi"/>
          <w:sz w:val="22"/>
          <w:szCs w:val="22"/>
        </w:rPr>
        <w:t>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</w:t>
      </w:r>
      <w:r w:rsidRPr="00CC7D19">
        <w:rPr>
          <w:rFonts w:asciiTheme="majorHAnsi" w:hAnsiTheme="majorHAnsi" w:cstheme="majorHAnsi"/>
          <w:sz w:val="22"/>
          <w:szCs w:val="22"/>
        </w:rPr>
        <w:t>______</w:t>
      </w:r>
    </w:p>
    <w:p w:rsidR="00CC7D19" w:rsidRPr="00CC7D19" w:rsidRDefault="00CC7D19" w:rsidP="008A651B">
      <w:pPr>
        <w:pStyle w:val="CM12"/>
        <w:spacing w:before="120" w:after="0"/>
        <w:rPr>
          <w:rFonts w:asciiTheme="majorHAnsi" w:hAnsiTheme="majorHAnsi" w:cstheme="majorHAnsi"/>
          <w:sz w:val="12"/>
          <w:szCs w:val="22"/>
        </w:rPr>
      </w:pPr>
    </w:p>
    <w:p w:rsidR="008A651B" w:rsidRPr="00CC7D19" w:rsidRDefault="008A651B" w:rsidP="008A651B">
      <w:pPr>
        <w:pStyle w:val="CM12"/>
        <w:spacing w:before="120" w:after="0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sz w:val="22"/>
          <w:szCs w:val="22"/>
        </w:rPr>
        <w:t>residente a ___________</w:t>
      </w:r>
      <w:r w:rsidR="00CC7D19">
        <w:rPr>
          <w:rFonts w:asciiTheme="majorHAnsi" w:hAnsiTheme="majorHAnsi" w:cstheme="majorHAnsi"/>
          <w:sz w:val="22"/>
          <w:szCs w:val="22"/>
        </w:rPr>
        <w:t>__</w:t>
      </w:r>
      <w:r w:rsidRPr="00CC7D19">
        <w:rPr>
          <w:rFonts w:asciiTheme="majorHAnsi" w:hAnsiTheme="majorHAnsi" w:cstheme="majorHAnsi"/>
          <w:sz w:val="22"/>
          <w:szCs w:val="22"/>
        </w:rPr>
        <w:t>______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___</w:t>
      </w:r>
      <w:r w:rsidRPr="00CC7D19">
        <w:rPr>
          <w:rFonts w:asciiTheme="majorHAnsi" w:hAnsiTheme="majorHAnsi" w:cstheme="majorHAnsi"/>
          <w:sz w:val="22"/>
          <w:szCs w:val="22"/>
        </w:rPr>
        <w:t>_ provincia _______ in _____________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_____</w:t>
      </w:r>
      <w:r w:rsidRPr="00CC7D19">
        <w:rPr>
          <w:rFonts w:asciiTheme="majorHAnsi" w:hAnsiTheme="majorHAnsi" w:cstheme="majorHAnsi"/>
          <w:sz w:val="22"/>
          <w:szCs w:val="22"/>
        </w:rPr>
        <w:t>__________ n° _____</w:t>
      </w:r>
    </w:p>
    <w:p w:rsidR="008A651B" w:rsidRPr="00CC7D19" w:rsidRDefault="008A651B" w:rsidP="008A651B">
      <w:pPr>
        <w:pStyle w:val="Default"/>
        <w:rPr>
          <w:rFonts w:asciiTheme="majorHAnsi" w:hAnsiTheme="majorHAnsi" w:cstheme="majorHAnsi"/>
          <w:i/>
          <w:sz w:val="16"/>
          <w:szCs w:val="16"/>
        </w:rPr>
      </w:pPr>
      <w:r w:rsidRPr="00CC7D19">
        <w:rPr>
          <w:rFonts w:asciiTheme="majorHAnsi" w:hAnsiTheme="majorHAnsi" w:cstheme="majorHAnsi"/>
          <w:i/>
          <w:sz w:val="22"/>
          <w:szCs w:val="22"/>
        </w:rPr>
        <w:t xml:space="preserve">                                                                                                   </w:t>
      </w:r>
      <w:r w:rsidR="00FF0954" w:rsidRPr="00CC7D19">
        <w:rPr>
          <w:rFonts w:asciiTheme="majorHAnsi" w:hAnsiTheme="majorHAnsi" w:cstheme="majorHAnsi"/>
          <w:i/>
          <w:sz w:val="22"/>
          <w:szCs w:val="22"/>
        </w:rPr>
        <w:t xml:space="preserve">                          </w:t>
      </w:r>
      <w:r w:rsidRPr="00CC7D19">
        <w:rPr>
          <w:rFonts w:asciiTheme="majorHAnsi" w:hAnsiTheme="majorHAnsi" w:cstheme="majorHAnsi"/>
          <w:i/>
          <w:sz w:val="16"/>
          <w:szCs w:val="16"/>
        </w:rPr>
        <w:t>(via, piazza, ecc.)</w:t>
      </w:r>
    </w:p>
    <w:p w:rsidR="008A651B" w:rsidRPr="00CC7D19" w:rsidRDefault="008A651B" w:rsidP="008A651B">
      <w:pPr>
        <w:pStyle w:val="Default"/>
        <w:rPr>
          <w:rFonts w:asciiTheme="majorHAnsi" w:hAnsiTheme="majorHAnsi" w:cstheme="majorHAnsi"/>
          <w:i/>
          <w:sz w:val="12"/>
          <w:szCs w:val="22"/>
        </w:rPr>
      </w:pPr>
    </w:p>
    <w:p w:rsidR="008A651B" w:rsidRPr="00CC7D19" w:rsidRDefault="008A651B" w:rsidP="008A651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color w:val="auto"/>
          <w:sz w:val="22"/>
          <w:szCs w:val="22"/>
        </w:rPr>
        <w:t>CAP ______ t</w:t>
      </w:r>
      <w:r w:rsidRPr="00CC7D19">
        <w:rPr>
          <w:rFonts w:asciiTheme="majorHAnsi" w:hAnsiTheme="majorHAnsi" w:cstheme="majorHAnsi"/>
          <w:sz w:val="22"/>
          <w:szCs w:val="22"/>
        </w:rPr>
        <w:t>elefono __________ cellulare _______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_____</w:t>
      </w:r>
      <w:r w:rsidRPr="00CC7D19">
        <w:rPr>
          <w:rFonts w:asciiTheme="majorHAnsi" w:hAnsiTheme="majorHAnsi" w:cstheme="majorHAnsi"/>
          <w:sz w:val="22"/>
          <w:szCs w:val="22"/>
        </w:rPr>
        <w:t>____ e-mail ___________</w:t>
      </w:r>
      <w:r w:rsidR="00CC7D19">
        <w:rPr>
          <w:rFonts w:asciiTheme="majorHAnsi" w:hAnsiTheme="majorHAnsi" w:cstheme="majorHAnsi"/>
          <w:sz w:val="22"/>
          <w:szCs w:val="22"/>
        </w:rPr>
        <w:t>___</w:t>
      </w:r>
      <w:r w:rsidRPr="00CC7D19">
        <w:rPr>
          <w:rFonts w:asciiTheme="majorHAnsi" w:hAnsiTheme="majorHAnsi" w:cstheme="majorHAnsi"/>
          <w:sz w:val="22"/>
          <w:szCs w:val="22"/>
        </w:rPr>
        <w:t>_____ @ _</w:t>
      </w:r>
      <w:r w:rsidR="00FF0954" w:rsidRPr="00CC7D19">
        <w:rPr>
          <w:rFonts w:asciiTheme="majorHAnsi" w:hAnsiTheme="majorHAnsi" w:cstheme="majorHAnsi"/>
          <w:sz w:val="22"/>
          <w:szCs w:val="22"/>
        </w:rPr>
        <w:t>__</w:t>
      </w:r>
      <w:r w:rsidRPr="00CC7D19">
        <w:rPr>
          <w:rFonts w:asciiTheme="majorHAnsi" w:hAnsiTheme="majorHAnsi" w:cstheme="majorHAnsi"/>
          <w:sz w:val="22"/>
          <w:szCs w:val="22"/>
        </w:rPr>
        <w:t>______</w:t>
      </w:r>
    </w:p>
    <w:p w:rsidR="008A651B" w:rsidRPr="00CC7D19" w:rsidRDefault="008A651B" w:rsidP="008A651B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8A651B" w:rsidRPr="00CC7D19" w:rsidRDefault="008A651B" w:rsidP="00C803F9">
      <w:pPr>
        <w:pStyle w:val="CM14"/>
        <w:spacing w:after="0"/>
        <w:jc w:val="center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b/>
          <w:bCs/>
          <w:sz w:val="22"/>
          <w:szCs w:val="22"/>
        </w:rPr>
        <w:t xml:space="preserve">chiede </w:t>
      </w:r>
    </w:p>
    <w:p w:rsidR="007E1239" w:rsidRPr="00CC7D19" w:rsidRDefault="001C1B44" w:rsidP="00330636">
      <w:pPr>
        <w:jc w:val="both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sz w:val="22"/>
          <w:szCs w:val="22"/>
        </w:rPr>
        <w:t xml:space="preserve">di essere ammesso alla procedura </w:t>
      </w:r>
      <w:r w:rsidR="00330636" w:rsidRPr="00CC7D19">
        <w:rPr>
          <w:rFonts w:asciiTheme="majorHAnsi" w:hAnsiTheme="majorHAnsi" w:cstheme="majorHAnsi"/>
          <w:sz w:val="22"/>
          <w:szCs w:val="22"/>
        </w:rPr>
        <w:t>s</w:t>
      </w:r>
      <w:r w:rsidR="00633F32" w:rsidRPr="00CC7D19">
        <w:rPr>
          <w:rFonts w:asciiTheme="majorHAnsi" w:hAnsiTheme="majorHAnsi" w:cstheme="majorHAnsi"/>
          <w:sz w:val="22"/>
          <w:szCs w:val="22"/>
        </w:rPr>
        <w:t xml:space="preserve">elettiva </w:t>
      </w:r>
      <w:r w:rsidR="00B628E0" w:rsidRPr="00CC7D19">
        <w:rPr>
          <w:rFonts w:asciiTheme="majorHAnsi" w:hAnsiTheme="majorHAnsi" w:cstheme="majorHAnsi"/>
          <w:sz w:val="22"/>
          <w:szCs w:val="22"/>
        </w:rPr>
        <w:t xml:space="preserve">pubblica </w:t>
      </w:r>
      <w:r w:rsidR="00330636" w:rsidRPr="00CC7D19">
        <w:rPr>
          <w:rFonts w:asciiTheme="majorHAnsi" w:hAnsiTheme="majorHAnsi" w:cstheme="majorHAnsi"/>
          <w:sz w:val="22"/>
          <w:szCs w:val="22"/>
        </w:rPr>
        <w:t xml:space="preserve">per </w:t>
      </w:r>
      <w:r w:rsidR="00B628E0" w:rsidRPr="00CC7D19">
        <w:rPr>
          <w:rFonts w:asciiTheme="majorHAnsi" w:hAnsiTheme="majorHAnsi" w:cstheme="majorHAnsi"/>
          <w:sz w:val="22"/>
          <w:szCs w:val="22"/>
        </w:rPr>
        <w:t>conferimento di incarichi a docenti esterni con contratti di collaborazione inerenti materie di insegnamento</w:t>
      </w:r>
    </w:p>
    <w:p w:rsidR="00F46248" w:rsidRPr="00CC7D19" w:rsidRDefault="00F46248" w:rsidP="0033063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46248" w:rsidRPr="00CC7D19" w:rsidRDefault="00FF0954" w:rsidP="00330636">
      <w:pPr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CC7D19">
        <w:rPr>
          <w:rFonts w:asciiTheme="majorHAnsi" w:hAnsiTheme="majorHAnsi" w:cstheme="majorHAnsi"/>
          <w:i/>
          <w:sz w:val="22"/>
          <w:szCs w:val="22"/>
          <w:u w:val="single"/>
        </w:rPr>
        <w:t>Indicare esattamente il s</w:t>
      </w:r>
      <w:r w:rsidR="00F46248" w:rsidRPr="00CC7D19">
        <w:rPr>
          <w:rFonts w:asciiTheme="majorHAnsi" w:hAnsiTheme="majorHAnsi" w:cstheme="majorHAnsi"/>
          <w:i/>
          <w:sz w:val="22"/>
          <w:szCs w:val="22"/>
          <w:u w:val="single"/>
        </w:rPr>
        <w:t>ettore disciplinare</w:t>
      </w:r>
      <w:r w:rsidRPr="00CC7D19">
        <w:rPr>
          <w:rFonts w:asciiTheme="majorHAnsi" w:hAnsiTheme="majorHAnsi" w:cstheme="majorHAnsi"/>
          <w:i/>
          <w:sz w:val="22"/>
          <w:szCs w:val="22"/>
          <w:u w:val="single"/>
        </w:rPr>
        <w:t xml:space="preserve"> e i campi </w:t>
      </w:r>
      <w:r w:rsidR="00F46248" w:rsidRPr="00CC7D19">
        <w:rPr>
          <w:rFonts w:asciiTheme="majorHAnsi" w:hAnsiTheme="majorHAnsi" w:cstheme="majorHAnsi"/>
          <w:i/>
          <w:sz w:val="22"/>
          <w:szCs w:val="22"/>
          <w:u w:val="single"/>
        </w:rPr>
        <w:t>per cui si intende concorrere</w:t>
      </w:r>
    </w:p>
    <w:p w:rsidR="00FF0954" w:rsidRPr="00CC7D19" w:rsidRDefault="00FF0954" w:rsidP="00330636">
      <w:pPr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749"/>
      </w:tblGrid>
      <w:tr w:rsidR="00B33522" w:rsidRPr="00CC7D19" w:rsidTr="00CC7D19">
        <w:trPr>
          <w:trHeight w:val="231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FF0954" w:rsidRPr="00CC7D19" w:rsidRDefault="00FF0954" w:rsidP="00A769D5">
            <w:pPr>
              <w:jc w:val="both"/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</w:pPr>
            <w:r w:rsidRPr="00CC7D19">
              <w:rPr>
                <w:rFonts w:asciiTheme="majorHAnsi" w:hAnsiTheme="majorHAnsi" w:cstheme="majorHAnsi"/>
                <w:b/>
                <w:sz w:val="22"/>
                <w:szCs w:val="22"/>
              </w:rPr>
              <w:t>Settore disciplinare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</w:tcPr>
          <w:p w:rsidR="00FF0954" w:rsidRPr="00CC7D19" w:rsidRDefault="00FF0954" w:rsidP="003B70C6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CC7D19"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="003B70C6">
              <w:rPr>
                <w:rFonts w:asciiTheme="majorHAnsi" w:hAnsiTheme="majorHAnsi" w:cstheme="majorHAnsi"/>
                <w:b/>
                <w:sz w:val="22"/>
                <w:szCs w:val="22"/>
              </w:rPr>
              <w:t>orso</w:t>
            </w:r>
          </w:p>
        </w:tc>
      </w:tr>
      <w:tr w:rsidR="00B33522" w:rsidRPr="00CC7D19" w:rsidTr="00CC7D19">
        <w:trPr>
          <w:trHeight w:val="231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B33522" w:rsidRPr="00CC7D19" w:rsidRDefault="00CC7D19" w:rsidP="00A769D5">
            <w:pPr>
              <w:spacing w:before="24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7D19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</w:tcPr>
          <w:p w:rsidR="00B33522" w:rsidRPr="00CC7D19" w:rsidRDefault="00B33522" w:rsidP="00CC7D19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7D19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……………………………………………………………………………………………..……………………</w:t>
            </w:r>
          </w:p>
          <w:p w:rsidR="00B33522" w:rsidRPr="00CC7D19" w:rsidRDefault="00B33522" w:rsidP="00CC7D19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7D19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…………………………………………………………………………………………..………………………</w:t>
            </w:r>
          </w:p>
          <w:p w:rsidR="00B33522" w:rsidRPr="00CC7D19" w:rsidRDefault="00B33522" w:rsidP="00CC7D19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7D19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………………………………………………………………………………………….………………………</w:t>
            </w:r>
          </w:p>
        </w:tc>
      </w:tr>
    </w:tbl>
    <w:p w:rsidR="00B33522" w:rsidRPr="00CC7D19" w:rsidRDefault="00B33522" w:rsidP="00FF0954">
      <w:pPr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FE57A8" w:rsidRPr="00CC7D19" w:rsidRDefault="00FE57A8" w:rsidP="00FF0954">
      <w:pPr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3831A8" w:rsidRPr="00CC7D19" w:rsidRDefault="00F46248" w:rsidP="003831A8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sz w:val="22"/>
          <w:szCs w:val="22"/>
        </w:rPr>
        <w:t xml:space="preserve">A tal fine dichiara </w:t>
      </w:r>
      <w:r w:rsidR="00FE57A8" w:rsidRPr="00CC7D19">
        <w:rPr>
          <w:rFonts w:asciiTheme="majorHAnsi" w:hAnsiTheme="majorHAnsi" w:cstheme="majorHAnsi"/>
          <w:sz w:val="22"/>
          <w:szCs w:val="22"/>
        </w:rPr>
        <w:t>sotto la propria responsabilità di possedere i requisiti previsti dall’art. 2 del Bando.</w:t>
      </w:r>
    </w:p>
    <w:p w:rsidR="007834DF" w:rsidRDefault="007834DF" w:rsidP="00CF4930">
      <w:pPr>
        <w:keepNext/>
        <w:keepLines/>
        <w:autoSpaceDE w:val="0"/>
        <w:autoSpaceDN w:val="0"/>
        <w:adjustRightInd w:val="0"/>
        <w:spacing w:line="360" w:lineRule="auto"/>
        <w:ind w:right="-2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CC7D19" w:rsidRPr="00CC7D19" w:rsidRDefault="00CC7D19" w:rsidP="00CC7D19">
      <w:pPr>
        <w:keepNext/>
        <w:keepLines/>
        <w:autoSpaceDE w:val="0"/>
        <w:autoSpaceDN w:val="0"/>
        <w:adjustRightInd w:val="0"/>
        <w:ind w:right="-28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__________________________, ______________</w:t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  <w:t>__________________________________</w:t>
      </w:r>
    </w:p>
    <w:p w:rsidR="00FE57A8" w:rsidRPr="00CC7D19" w:rsidRDefault="00CC7D19" w:rsidP="00CF4930">
      <w:pPr>
        <w:keepNext/>
        <w:keepLines/>
        <w:autoSpaceDE w:val="0"/>
        <w:autoSpaceDN w:val="0"/>
        <w:adjustRightInd w:val="0"/>
        <w:spacing w:line="360" w:lineRule="auto"/>
        <w:ind w:right="-27"/>
        <w:jc w:val="both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                 </w:t>
      </w:r>
      <w:r w:rsidRPr="00CC7D19">
        <w:rPr>
          <w:rFonts w:asciiTheme="majorHAnsi" w:hAnsiTheme="majorHAnsi" w:cstheme="majorHAnsi"/>
          <w:i/>
          <w:sz w:val="16"/>
          <w:szCs w:val="16"/>
        </w:rPr>
        <w:t xml:space="preserve">(luogo) </w:t>
      </w:r>
      <w:r>
        <w:rPr>
          <w:rFonts w:asciiTheme="majorHAnsi" w:hAnsiTheme="majorHAnsi" w:cstheme="majorHAnsi"/>
          <w:i/>
          <w:sz w:val="16"/>
          <w:szCs w:val="16"/>
        </w:rPr>
        <w:tab/>
      </w:r>
      <w:r>
        <w:rPr>
          <w:rFonts w:asciiTheme="majorHAnsi" w:hAnsiTheme="majorHAnsi" w:cstheme="majorHAnsi"/>
          <w:i/>
          <w:sz w:val="16"/>
          <w:szCs w:val="16"/>
        </w:rPr>
        <w:tab/>
      </w:r>
      <w:r>
        <w:rPr>
          <w:rFonts w:asciiTheme="majorHAnsi" w:hAnsiTheme="majorHAnsi" w:cstheme="majorHAnsi"/>
          <w:i/>
          <w:sz w:val="16"/>
          <w:szCs w:val="16"/>
        </w:rPr>
        <w:tab/>
        <w:t xml:space="preserve">     </w:t>
      </w:r>
      <w:r>
        <w:rPr>
          <w:rFonts w:asciiTheme="majorHAnsi" w:hAnsiTheme="majorHAnsi" w:cstheme="majorHAnsi"/>
          <w:i/>
          <w:sz w:val="16"/>
          <w:szCs w:val="16"/>
        </w:rPr>
        <w:tab/>
      </w:r>
      <w:r w:rsidRPr="00CC7D19">
        <w:rPr>
          <w:rFonts w:asciiTheme="majorHAnsi" w:hAnsiTheme="majorHAnsi" w:cstheme="majorHAnsi"/>
          <w:i/>
          <w:sz w:val="16"/>
          <w:szCs w:val="16"/>
        </w:rPr>
        <w:t>(data)</w:t>
      </w:r>
      <w:r>
        <w:rPr>
          <w:rFonts w:asciiTheme="majorHAnsi" w:hAnsiTheme="majorHAnsi" w:cstheme="majorHAnsi"/>
          <w:i/>
          <w:sz w:val="16"/>
          <w:szCs w:val="16"/>
        </w:rPr>
        <w:tab/>
      </w:r>
      <w:r>
        <w:rPr>
          <w:rFonts w:asciiTheme="majorHAnsi" w:hAnsiTheme="majorHAnsi" w:cstheme="majorHAnsi"/>
          <w:i/>
          <w:sz w:val="16"/>
          <w:szCs w:val="16"/>
        </w:rPr>
        <w:tab/>
      </w:r>
      <w:r>
        <w:rPr>
          <w:rFonts w:asciiTheme="majorHAnsi" w:hAnsiTheme="majorHAnsi" w:cstheme="majorHAnsi"/>
          <w:i/>
          <w:sz w:val="16"/>
          <w:szCs w:val="16"/>
        </w:rPr>
        <w:tab/>
      </w:r>
      <w:r>
        <w:rPr>
          <w:rFonts w:asciiTheme="majorHAnsi" w:hAnsiTheme="majorHAnsi" w:cstheme="majorHAnsi"/>
          <w:i/>
          <w:sz w:val="16"/>
          <w:szCs w:val="16"/>
        </w:rPr>
        <w:tab/>
      </w:r>
      <w:r>
        <w:rPr>
          <w:rFonts w:asciiTheme="majorHAnsi" w:hAnsiTheme="majorHAnsi" w:cstheme="majorHAnsi"/>
          <w:i/>
          <w:sz w:val="16"/>
          <w:szCs w:val="16"/>
        </w:rPr>
        <w:tab/>
      </w:r>
      <w:r w:rsidRPr="00CC7D19">
        <w:rPr>
          <w:rFonts w:asciiTheme="majorHAnsi" w:hAnsiTheme="majorHAnsi" w:cstheme="majorHAnsi"/>
          <w:i/>
          <w:sz w:val="16"/>
          <w:szCs w:val="16"/>
        </w:rPr>
        <w:t>(firma)</w:t>
      </w:r>
    </w:p>
    <w:p w:rsidR="00CF4930" w:rsidRPr="00CC7D19" w:rsidRDefault="00CF4930" w:rsidP="00CF4930">
      <w:pPr>
        <w:keepNext/>
        <w:keepLines/>
        <w:autoSpaceDE w:val="0"/>
        <w:autoSpaceDN w:val="0"/>
        <w:adjustRightInd w:val="0"/>
        <w:spacing w:line="360" w:lineRule="auto"/>
        <w:ind w:right="-2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CF4930" w:rsidRPr="00CC7D19" w:rsidRDefault="00CF4930" w:rsidP="00FF0954">
      <w:pPr>
        <w:keepNext/>
        <w:keepLines/>
        <w:autoSpaceDE w:val="0"/>
        <w:autoSpaceDN w:val="0"/>
        <w:adjustRightInd w:val="0"/>
        <w:ind w:left="-120" w:right="-2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C7D19">
        <w:rPr>
          <w:rFonts w:asciiTheme="majorHAnsi" w:hAnsiTheme="majorHAnsi" w:cstheme="majorHAnsi"/>
          <w:color w:val="000000"/>
          <w:sz w:val="22"/>
          <w:szCs w:val="22"/>
        </w:rPr>
        <w:t>Allegati:</w:t>
      </w:r>
    </w:p>
    <w:p w:rsidR="00CF4930" w:rsidRPr="00CC7D19" w:rsidRDefault="00CF4930" w:rsidP="00FF0954">
      <w:pPr>
        <w:widowControl w:val="0"/>
        <w:numPr>
          <w:ilvl w:val="0"/>
          <w:numId w:val="23"/>
        </w:numPr>
        <w:kinsoku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C7D19">
        <w:rPr>
          <w:rFonts w:asciiTheme="majorHAnsi" w:hAnsiTheme="majorHAnsi" w:cstheme="majorHAnsi"/>
          <w:color w:val="000000"/>
          <w:sz w:val="22"/>
          <w:szCs w:val="22"/>
        </w:rPr>
        <w:t xml:space="preserve">Fotocopia di un documento valido di riconoscimento e il codice fiscale; </w:t>
      </w:r>
    </w:p>
    <w:p w:rsidR="00CF4930" w:rsidRPr="00CC7D19" w:rsidRDefault="00CF4930" w:rsidP="00FF0954">
      <w:pPr>
        <w:widowControl w:val="0"/>
        <w:numPr>
          <w:ilvl w:val="0"/>
          <w:numId w:val="23"/>
        </w:numPr>
        <w:kinsoku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C7D19">
        <w:rPr>
          <w:rFonts w:asciiTheme="majorHAnsi" w:hAnsiTheme="majorHAnsi" w:cstheme="majorHAnsi"/>
          <w:color w:val="000000"/>
          <w:sz w:val="22"/>
          <w:szCs w:val="22"/>
        </w:rPr>
        <w:t>Curriculum con firma autografa, delle attività artistico-professionali e didattiche;</w:t>
      </w:r>
    </w:p>
    <w:p w:rsidR="00CF4930" w:rsidRPr="00CC7D19" w:rsidRDefault="00CF4930" w:rsidP="00FF0954">
      <w:pPr>
        <w:widowControl w:val="0"/>
        <w:numPr>
          <w:ilvl w:val="0"/>
          <w:numId w:val="23"/>
        </w:numPr>
        <w:kinsoku w:val="0"/>
        <w:ind w:right="7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C7D19">
        <w:rPr>
          <w:rFonts w:asciiTheme="majorHAnsi" w:hAnsiTheme="majorHAnsi" w:cstheme="majorHAnsi"/>
          <w:color w:val="000000"/>
          <w:sz w:val="22"/>
          <w:szCs w:val="22"/>
        </w:rPr>
        <w:t>Elenco dei titoli di studio e delle eventuali pubblicazioni nonché dei titoli di servizio che l'aspirante ritiene utili ai fini della procedura di selezione (</w:t>
      </w:r>
      <w:r w:rsidR="00CC7D19">
        <w:rPr>
          <w:rFonts w:asciiTheme="majorHAnsi" w:hAnsiTheme="majorHAnsi" w:cstheme="majorHAnsi"/>
          <w:color w:val="000000"/>
          <w:sz w:val="22"/>
          <w:szCs w:val="22"/>
        </w:rPr>
        <w:t xml:space="preserve">allegato </w:t>
      </w:r>
      <w:r w:rsidRPr="00CC7D19">
        <w:rPr>
          <w:rFonts w:asciiTheme="majorHAnsi" w:hAnsiTheme="majorHAnsi" w:cstheme="majorHAnsi"/>
          <w:color w:val="000000"/>
          <w:sz w:val="22"/>
          <w:szCs w:val="22"/>
        </w:rPr>
        <w:t>2)</w:t>
      </w:r>
    </w:p>
    <w:p w:rsidR="00CF4930" w:rsidRPr="00CC7D19" w:rsidRDefault="00CF4930" w:rsidP="00FF0954">
      <w:pPr>
        <w:keepNext/>
        <w:keepLines/>
        <w:numPr>
          <w:ilvl w:val="0"/>
          <w:numId w:val="23"/>
        </w:numPr>
        <w:autoSpaceDE w:val="0"/>
        <w:autoSpaceDN w:val="0"/>
        <w:adjustRightInd w:val="0"/>
        <w:ind w:right="-2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C7D19">
        <w:rPr>
          <w:rFonts w:asciiTheme="majorHAnsi" w:hAnsiTheme="majorHAnsi" w:cstheme="majorHAnsi"/>
          <w:color w:val="000000"/>
          <w:sz w:val="22"/>
          <w:szCs w:val="22"/>
        </w:rPr>
        <w:t>Solo per i cittadini extracomunitari, autocertificazione del permesso di soggiorno di lungo periodo o documento attestante lo status</w:t>
      </w:r>
      <w:r w:rsidR="00960BD4" w:rsidRPr="00CC7D19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sectPr w:rsidR="00CF4930" w:rsidRPr="00CC7D19" w:rsidSect="003E6610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134" w:header="709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7F" w:rsidRDefault="0003197F">
      <w:r>
        <w:separator/>
      </w:r>
    </w:p>
  </w:endnote>
  <w:endnote w:type="continuationSeparator" w:id="0">
    <w:p w:rsidR="0003197F" w:rsidRDefault="0003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9F" w:rsidRDefault="00AB489F" w:rsidP="007B78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489F" w:rsidRDefault="00AB48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9F" w:rsidRPr="00005A5B" w:rsidRDefault="00AB489F" w:rsidP="00005A5B">
    <w:pPr>
      <w:pStyle w:val="Pidipagina"/>
      <w:jc w:val="right"/>
      <w:rPr>
        <w:rStyle w:val="Numeropagina"/>
        <w:rFonts w:ascii="Garamond" w:hAnsi="Garamond"/>
      </w:rPr>
    </w:pPr>
    <w:r w:rsidRPr="00005A5B">
      <w:rPr>
        <w:rStyle w:val="Numeropagina"/>
        <w:rFonts w:ascii="Garamond" w:hAnsi="Garamond"/>
      </w:rPr>
      <w:fldChar w:fldCharType="begin"/>
    </w:r>
    <w:r w:rsidRPr="00005A5B">
      <w:rPr>
        <w:rStyle w:val="Numeropagina"/>
        <w:rFonts w:ascii="Garamond" w:hAnsi="Garamond"/>
      </w:rPr>
      <w:instrText xml:space="preserve"> PAGE </w:instrText>
    </w:r>
    <w:r w:rsidRPr="00005A5B">
      <w:rPr>
        <w:rStyle w:val="Numeropagina"/>
        <w:rFonts w:ascii="Garamond" w:hAnsi="Garamond"/>
      </w:rPr>
      <w:fldChar w:fldCharType="separate"/>
    </w:r>
    <w:r w:rsidR="00515623">
      <w:rPr>
        <w:rStyle w:val="Numeropagina"/>
        <w:rFonts w:ascii="Garamond" w:hAnsi="Garamond"/>
        <w:noProof/>
      </w:rPr>
      <w:t>1</w:t>
    </w:r>
    <w:r w:rsidRPr="00005A5B">
      <w:rPr>
        <w:rStyle w:val="Numeropagina"/>
        <w:rFonts w:ascii="Garamond" w:hAnsi="Garamond"/>
      </w:rPr>
      <w:fldChar w:fldCharType="end"/>
    </w:r>
    <w:r w:rsidRPr="00005A5B">
      <w:rPr>
        <w:rStyle w:val="Numeropagina"/>
        <w:rFonts w:ascii="Garamond" w:hAnsi="Garamond"/>
      </w:rPr>
      <w:t xml:space="preserve"> di </w:t>
    </w:r>
    <w:r w:rsidRPr="00005A5B">
      <w:rPr>
        <w:rStyle w:val="Numeropagina"/>
        <w:rFonts w:ascii="Garamond" w:hAnsi="Garamond"/>
      </w:rPr>
      <w:fldChar w:fldCharType="begin"/>
    </w:r>
    <w:r w:rsidRPr="00005A5B">
      <w:rPr>
        <w:rStyle w:val="Numeropagina"/>
        <w:rFonts w:ascii="Garamond" w:hAnsi="Garamond"/>
      </w:rPr>
      <w:instrText xml:space="preserve"> NUMPAGES </w:instrText>
    </w:r>
    <w:r w:rsidRPr="00005A5B">
      <w:rPr>
        <w:rStyle w:val="Numeropagina"/>
        <w:rFonts w:ascii="Garamond" w:hAnsi="Garamond"/>
      </w:rPr>
      <w:fldChar w:fldCharType="separate"/>
    </w:r>
    <w:r w:rsidR="00515623">
      <w:rPr>
        <w:rStyle w:val="Numeropagina"/>
        <w:rFonts w:ascii="Garamond" w:hAnsi="Garamond"/>
        <w:noProof/>
      </w:rPr>
      <w:t>1</w:t>
    </w:r>
    <w:r w:rsidRPr="00005A5B">
      <w:rPr>
        <w:rStyle w:val="Numeropagina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7F" w:rsidRDefault="0003197F">
      <w:r>
        <w:separator/>
      </w:r>
    </w:p>
  </w:footnote>
  <w:footnote w:type="continuationSeparator" w:id="0">
    <w:p w:rsidR="0003197F" w:rsidRDefault="0003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9F" w:rsidRDefault="00AB489F" w:rsidP="006616A9">
    <w:pPr>
      <w:pStyle w:val="Intestazione"/>
      <w:tabs>
        <w:tab w:val="clear" w:pos="9638"/>
        <w:tab w:val="right" w:pos="9540"/>
      </w:tabs>
      <w:ind w:left="-540" w:right="-622"/>
      <w:rPr>
        <w:sz w:val="16"/>
        <w:szCs w:val="16"/>
      </w:rPr>
    </w:pPr>
    <w:r w:rsidRPr="006616A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</w:t>
    </w:r>
    <w:r w:rsidRPr="006616A9">
      <w:rPr>
        <w:sz w:val="16"/>
        <w:szCs w:val="16"/>
      </w:rPr>
      <w:t xml:space="preserve">     </w:t>
    </w:r>
  </w:p>
  <w:p w:rsidR="00AB489F" w:rsidRDefault="00AB489F" w:rsidP="006616A9">
    <w:pPr>
      <w:pStyle w:val="Intestazione"/>
      <w:tabs>
        <w:tab w:val="clear" w:pos="9638"/>
        <w:tab w:val="right" w:pos="9540"/>
      </w:tabs>
      <w:ind w:left="-540" w:right="-622"/>
      <w:rPr>
        <w:sz w:val="16"/>
        <w:szCs w:val="16"/>
      </w:rPr>
    </w:pPr>
  </w:p>
  <w:p w:rsidR="00AB489F" w:rsidRDefault="00AB489F" w:rsidP="007303E2">
    <w:pPr>
      <w:pStyle w:val="Intestazione"/>
      <w:tabs>
        <w:tab w:val="clear" w:pos="9638"/>
        <w:tab w:val="right" w:pos="9540"/>
      </w:tabs>
      <w:ind w:right="-62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.75pt" o:bullet="t">
        <v:imagedata r:id="rId1" o:title="logotipo tartini"/>
      </v:shape>
    </w:pict>
  </w:numPicBullet>
  <w:abstractNum w:abstractNumId="0" w15:restartNumberingAfterBreak="0">
    <w:nsid w:val="A4575858"/>
    <w:multiLevelType w:val="hybridMultilevel"/>
    <w:tmpl w:val="5E877340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E273F"/>
    <w:multiLevelType w:val="singleLevel"/>
    <w:tmpl w:val="4B80B145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cs="Times New Roman"/>
        <w:snapToGrid/>
        <w:spacing w:val="4"/>
        <w:sz w:val="22"/>
        <w:szCs w:val="22"/>
      </w:rPr>
    </w:lvl>
  </w:abstractNum>
  <w:abstractNum w:abstractNumId="2" w15:restartNumberingAfterBreak="0">
    <w:nsid w:val="045013F8"/>
    <w:multiLevelType w:val="hybridMultilevel"/>
    <w:tmpl w:val="5AF876E6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9953ED5"/>
    <w:multiLevelType w:val="hybridMultilevel"/>
    <w:tmpl w:val="36F6E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9509704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15C"/>
    <w:multiLevelType w:val="hybridMultilevel"/>
    <w:tmpl w:val="544EA052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D58C3"/>
    <w:multiLevelType w:val="hybridMultilevel"/>
    <w:tmpl w:val="4786465E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C10D2"/>
    <w:multiLevelType w:val="hybridMultilevel"/>
    <w:tmpl w:val="9B9E704A"/>
    <w:lvl w:ilvl="0" w:tplc="D1123EEE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7403E"/>
    <w:multiLevelType w:val="hybridMultilevel"/>
    <w:tmpl w:val="A0183BFA"/>
    <w:lvl w:ilvl="0" w:tplc="BC583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278BD"/>
    <w:multiLevelType w:val="hybridMultilevel"/>
    <w:tmpl w:val="093E133A"/>
    <w:lvl w:ilvl="0" w:tplc="820CA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58DC"/>
    <w:multiLevelType w:val="hybridMultilevel"/>
    <w:tmpl w:val="4C384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B2D0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5375AE"/>
    <w:multiLevelType w:val="singleLevel"/>
    <w:tmpl w:val="D5F25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B706C6"/>
    <w:multiLevelType w:val="multilevel"/>
    <w:tmpl w:val="5C72F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CA19B4"/>
    <w:multiLevelType w:val="hybridMultilevel"/>
    <w:tmpl w:val="F5A6A568"/>
    <w:lvl w:ilvl="0" w:tplc="0F3244DA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320B61"/>
    <w:multiLevelType w:val="hybridMultilevel"/>
    <w:tmpl w:val="134004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90553"/>
    <w:multiLevelType w:val="hybridMultilevel"/>
    <w:tmpl w:val="63A291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CB38E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3653D"/>
    <w:multiLevelType w:val="hybridMultilevel"/>
    <w:tmpl w:val="45703672"/>
    <w:lvl w:ilvl="0" w:tplc="1E2E508A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0498"/>
    <w:multiLevelType w:val="hybridMultilevel"/>
    <w:tmpl w:val="59161E3E"/>
    <w:lvl w:ilvl="0" w:tplc="51989FC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26DBC"/>
    <w:multiLevelType w:val="hybridMultilevel"/>
    <w:tmpl w:val="0FBC19B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41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3AFB50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FB1048"/>
    <w:multiLevelType w:val="hybridMultilevel"/>
    <w:tmpl w:val="AB86CD98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C863F9"/>
    <w:multiLevelType w:val="hybridMultilevel"/>
    <w:tmpl w:val="6EF881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EA538C"/>
    <w:multiLevelType w:val="hybridMultilevel"/>
    <w:tmpl w:val="98C097AE"/>
    <w:lvl w:ilvl="0" w:tplc="2EE0B2DE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191D5C"/>
    <w:multiLevelType w:val="hybridMultilevel"/>
    <w:tmpl w:val="9040621A"/>
    <w:lvl w:ilvl="0" w:tplc="5750FB04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F86D38"/>
    <w:multiLevelType w:val="hybridMultilevel"/>
    <w:tmpl w:val="74CE825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764B3"/>
    <w:multiLevelType w:val="hybridMultilevel"/>
    <w:tmpl w:val="F43EA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570F44"/>
    <w:multiLevelType w:val="hybridMultilevel"/>
    <w:tmpl w:val="4F98FF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9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18"/>
  </w:num>
  <w:num w:numId="14">
    <w:abstractNumId w:val="15"/>
  </w:num>
  <w:num w:numId="15">
    <w:abstractNumId w:val="22"/>
  </w:num>
  <w:num w:numId="16">
    <w:abstractNumId w:val="21"/>
  </w:num>
  <w:num w:numId="17">
    <w:abstractNumId w:val="13"/>
  </w:num>
  <w:num w:numId="18">
    <w:abstractNumId w:val="24"/>
  </w:num>
  <w:num w:numId="19">
    <w:abstractNumId w:val="8"/>
  </w:num>
  <w:num w:numId="20">
    <w:abstractNumId w:val="11"/>
  </w:num>
  <w:num w:numId="21">
    <w:abstractNumId w:val="20"/>
  </w:num>
  <w:num w:numId="22">
    <w:abstractNumId w:val="7"/>
  </w:num>
  <w:num w:numId="23">
    <w:abstractNumId w:val="16"/>
  </w:num>
  <w:num w:numId="24">
    <w:abstractNumId w:val="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B1"/>
    <w:rsid w:val="00000D47"/>
    <w:rsid w:val="00003ED9"/>
    <w:rsid w:val="00005A5B"/>
    <w:rsid w:val="000117E4"/>
    <w:rsid w:val="00013582"/>
    <w:rsid w:val="00014D9D"/>
    <w:rsid w:val="000214B0"/>
    <w:rsid w:val="0003197F"/>
    <w:rsid w:val="000329D7"/>
    <w:rsid w:val="00033CAE"/>
    <w:rsid w:val="00043AC5"/>
    <w:rsid w:val="00044F54"/>
    <w:rsid w:val="000534F1"/>
    <w:rsid w:val="000540B7"/>
    <w:rsid w:val="00060799"/>
    <w:rsid w:val="00064208"/>
    <w:rsid w:val="00066F82"/>
    <w:rsid w:val="000700A2"/>
    <w:rsid w:val="00073733"/>
    <w:rsid w:val="00073C57"/>
    <w:rsid w:val="00075E08"/>
    <w:rsid w:val="00077F9A"/>
    <w:rsid w:val="00080655"/>
    <w:rsid w:val="00080D3C"/>
    <w:rsid w:val="000845B5"/>
    <w:rsid w:val="00086D59"/>
    <w:rsid w:val="000940AF"/>
    <w:rsid w:val="00094A17"/>
    <w:rsid w:val="000A01F4"/>
    <w:rsid w:val="000A0812"/>
    <w:rsid w:val="000A1514"/>
    <w:rsid w:val="000B2FCA"/>
    <w:rsid w:val="000C0001"/>
    <w:rsid w:val="000C41C0"/>
    <w:rsid w:val="000C5650"/>
    <w:rsid w:val="000C7387"/>
    <w:rsid w:val="000D0482"/>
    <w:rsid w:val="000D0A85"/>
    <w:rsid w:val="000D4142"/>
    <w:rsid w:val="000D7975"/>
    <w:rsid w:val="000E2234"/>
    <w:rsid w:val="000E3F03"/>
    <w:rsid w:val="000E3FE2"/>
    <w:rsid w:val="000E4B93"/>
    <w:rsid w:val="000E5F88"/>
    <w:rsid w:val="000F03C4"/>
    <w:rsid w:val="000F28DD"/>
    <w:rsid w:val="000F4F8E"/>
    <w:rsid w:val="001033CB"/>
    <w:rsid w:val="00115E02"/>
    <w:rsid w:val="00116BBD"/>
    <w:rsid w:val="001215E1"/>
    <w:rsid w:val="00123A0B"/>
    <w:rsid w:val="00125D65"/>
    <w:rsid w:val="00127B60"/>
    <w:rsid w:val="001300D5"/>
    <w:rsid w:val="001345A9"/>
    <w:rsid w:val="00136672"/>
    <w:rsid w:val="0014194A"/>
    <w:rsid w:val="00155AFB"/>
    <w:rsid w:val="00157E5F"/>
    <w:rsid w:val="00165E36"/>
    <w:rsid w:val="00165E6A"/>
    <w:rsid w:val="00171DD9"/>
    <w:rsid w:val="00172D79"/>
    <w:rsid w:val="001739DF"/>
    <w:rsid w:val="001778FB"/>
    <w:rsid w:val="00180D57"/>
    <w:rsid w:val="0018131B"/>
    <w:rsid w:val="00186C43"/>
    <w:rsid w:val="001874AF"/>
    <w:rsid w:val="001876D7"/>
    <w:rsid w:val="001942A2"/>
    <w:rsid w:val="0019507F"/>
    <w:rsid w:val="00196A60"/>
    <w:rsid w:val="001A3897"/>
    <w:rsid w:val="001A49B1"/>
    <w:rsid w:val="001A7258"/>
    <w:rsid w:val="001A7A5E"/>
    <w:rsid w:val="001B0E32"/>
    <w:rsid w:val="001B1582"/>
    <w:rsid w:val="001B369B"/>
    <w:rsid w:val="001B4D04"/>
    <w:rsid w:val="001B4ECC"/>
    <w:rsid w:val="001C1B44"/>
    <w:rsid w:val="001C3AEB"/>
    <w:rsid w:val="001D0511"/>
    <w:rsid w:val="001D12DD"/>
    <w:rsid w:val="001D195A"/>
    <w:rsid w:val="001D2CBF"/>
    <w:rsid w:val="001D7350"/>
    <w:rsid w:val="001E0992"/>
    <w:rsid w:val="001E3734"/>
    <w:rsid w:val="001E6C4A"/>
    <w:rsid w:val="001E6C9C"/>
    <w:rsid w:val="001F3F53"/>
    <w:rsid w:val="0020017B"/>
    <w:rsid w:val="00204577"/>
    <w:rsid w:val="00205AEB"/>
    <w:rsid w:val="00207EB5"/>
    <w:rsid w:val="0021191F"/>
    <w:rsid w:val="002122B5"/>
    <w:rsid w:val="00214DFA"/>
    <w:rsid w:val="00232079"/>
    <w:rsid w:val="002417F6"/>
    <w:rsid w:val="00257D33"/>
    <w:rsid w:val="00262308"/>
    <w:rsid w:val="00262846"/>
    <w:rsid w:val="002637B1"/>
    <w:rsid w:val="00263E39"/>
    <w:rsid w:val="00266DA3"/>
    <w:rsid w:val="00276E1A"/>
    <w:rsid w:val="0027729C"/>
    <w:rsid w:val="00277FA4"/>
    <w:rsid w:val="00285A3D"/>
    <w:rsid w:val="002878AB"/>
    <w:rsid w:val="00290735"/>
    <w:rsid w:val="002920E8"/>
    <w:rsid w:val="0029567B"/>
    <w:rsid w:val="00297442"/>
    <w:rsid w:val="00297555"/>
    <w:rsid w:val="002978C0"/>
    <w:rsid w:val="002A0862"/>
    <w:rsid w:val="002A5649"/>
    <w:rsid w:val="002A6CFF"/>
    <w:rsid w:val="002C2547"/>
    <w:rsid w:val="002C4982"/>
    <w:rsid w:val="002C632C"/>
    <w:rsid w:val="002D2B15"/>
    <w:rsid w:val="002D4226"/>
    <w:rsid w:val="002F691C"/>
    <w:rsid w:val="00305297"/>
    <w:rsid w:val="003132A6"/>
    <w:rsid w:val="00316A8D"/>
    <w:rsid w:val="00317306"/>
    <w:rsid w:val="0032606F"/>
    <w:rsid w:val="00330636"/>
    <w:rsid w:val="00332997"/>
    <w:rsid w:val="00333A6E"/>
    <w:rsid w:val="003534A5"/>
    <w:rsid w:val="003536CF"/>
    <w:rsid w:val="00353A1E"/>
    <w:rsid w:val="003566B3"/>
    <w:rsid w:val="00362FE2"/>
    <w:rsid w:val="0036311B"/>
    <w:rsid w:val="00363A5D"/>
    <w:rsid w:val="00372A91"/>
    <w:rsid w:val="00376155"/>
    <w:rsid w:val="00380FAB"/>
    <w:rsid w:val="003831A8"/>
    <w:rsid w:val="003951B1"/>
    <w:rsid w:val="003A389F"/>
    <w:rsid w:val="003A6481"/>
    <w:rsid w:val="003A78BE"/>
    <w:rsid w:val="003A7A6C"/>
    <w:rsid w:val="003B1A1F"/>
    <w:rsid w:val="003B1F50"/>
    <w:rsid w:val="003B5EEE"/>
    <w:rsid w:val="003B60A8"/>
    <w:rsid w:val="003B70C6"/>
    <w:rsid w:val="003B72B8"/>
    <w:rsid w:val="003C1CD3"/>
    <w:rsid w:val="003D06FD"/>
    <w:rsid w:val="003E6610"/>
    <w:rsid w:val="003E7208"/>
    <w:rsid w:val="003F1C9A"/>
    <w:rsid w:val="003F5850"/>
    <w:rsid w:val="003F7B74"/>
    <w:rsid w:val="004009F3"/>
    <w:rsid w:val="004012FF"/>
    <w:rsid w:val="0041099F"/>
    <w:rsid w:val="004112CB"/>
    <w:rsid w:val="004155B1"/>
    <w:rsid w:val="004207CD"/>
    <w:rsid w:val="00423124"/>
    <w:rsid w:val="00424C1E"/>
    <w:rsid w:val="004347F6"/>
    <w:rsid w:val="00441BDB"/>
    <w:rsid w:val="004462AA"/>
    <w:rsid w:val="0044691A"/>
    <w:rsid w:val="0045030B"/>
    <w:rsid w:val="00452E93"/>
    <w:rsid w:val="00455BE4"/>
    <w:rsid w:val="004732D2"/>
    <w:rsid w:val="00477110"/>
    <w:rsid w:val="00491655"/>
    <w:rsid w:val="00495D23"/>
    <w:rsid w:val="00497501"/>
    <w:rsid w:val="004978CB"/>
    <w:rsid w:val="00497CE1"/>
    <w:rsid w:val="00497F7E"/>
    <w:rsid w:val="004A0471"/>
    <w:rsid w:val="004A46B7"/>
    <w:rsid w:val="004B5E8D"/>
    <w:rsid w:val="004C402A"/>
    <w:rsid w:val="004C4A77"/>
    <w:rsid w:val="004D1FDE"/>
    <w:rsid w:val="004D588C"/>
    <w:rsid w:val="004E0148"/>
    <w:rsid w:val="004F2304"/>
    <w:rsid w:val="004F31B4"/>
    <w:rsid w:val="004F3AD1"/>
    <w:rsid w:val="004F5AA7"/>
    <w:rsid w:val="004F6458"/>
    <w:rsid w:val="005035BB"/>
    <w:rsid w:val="00510E45"/>
    <w:rsid w:val="00510F44"/>
    <w:rsid w:val="00513690"/>
    <w:rsid w:val="00515623"/>
    <w:rsid w:val="005239EB"/>
    <w:rsid w:val="005343DC"/>
    <w:rsid w:val="00543251"/>
    <w:rsid w:val="005469DA"/>
    <w:rsid w:val="0054746E"/>
    <w:rsid w:val="00550C8D"/>
    <w:rsid w:val="00554785"/>
    <w:rsid w:val="00555664"/>
    <w:rsid w:val="00555BED"/>
    <w:rsid w:val="00556197"/>
    <w:rsid w:val="00561779"/>
    <w:rsid w:val="00561A23"/>
    <w:rsid w:val="0056680B"/>
    <w:rsid w:val="00566CC3"/>
    <w:rsid w:val="0057261A"/>
    <w:rsid w:val="00577319"/>
    <w:rsid w:val="00577EDC"/>
    <w:rsid w:val="00585B51"/>
    <w:rsid w:val="0058780F"/>
    <w:rsid w:val="00587B25"/>
    <w:rsid w:val="005925E0"/>
    <w:rsid w:val="00593CD4"/>
    <w:rsid w:val="005A0DC3"/>
    <w:rsid w:val="005A3CE4"/>
    <w:rsid w:val="005A5E44"/>
    <w:rsid w:val="005D28D2"/>
    <w:rsid w:val="005D64F9"/>
    <w:rsid w:val="005E3EE6"/>
    <w:rsid w:val="005E7452"/>
    <w:rsid w:val="005E75E1"/>
    <w:rsid w:val="005F4C0E"/>
    <w:rsid w:val="00602197"/>
    <w:rsid w:val="00604E2D"/>
    <w:rsid w:val="0061381B"/>
    <w:rsid w:val="00614584"/>
    <w:rsid w:val="00624672"/>
    <w:rsid w:val="00625231"/>
    <w:rsid w:val="006273F9"/>
    <w:rsid w:val="00627495"/>
    <w:rsid w:val="00630FD8"/>
    <w:rsid w:val="00632404"/>
    <w:rsid w:val="00632959"/>
    <w:rsid w:val="00633F32"/>
    <w:rsid w:val="00642204"/>
    <w:rsid w:val="0064286C"/>
    <w:rsid w:val="0064477E"/>
    <w:rsid w:val="00645B31"/>
    <w:rsid w:val="00651AA0"/>
    <w:rsid w:val="006560A1"/>
    <w:rsid w:val="006576E8"/>
    <w:rsid w:val="0066008E"/>
    <w:rsid w:val="006616A9"/>
    <w:rsid w:val="006636A5"/>
    <w:rsid w:val="00665D3A"/>
    <w:rsid w:val="006671CF"/>
    <w:rsid w:val="00672E31"/>
    <w:rsid w:val="00677C01"/>
    <w:rsid w:val="006826C0"/>
    <w:rsid w:val="006A1EC6"/>
    <w:rsid w:val="006B1570"/>
    <w:rsid w:val="006B378C"/>
    <w:rsid w:val="006C3515"/>
    <w:rsid w:val="006D0C27"/>
    <w:rsid w:val="006D5721"/>
    <w:rsid w:val="006D61A2"/>
    <w:rsid w:val="006E2C4B"/>
    <w:rsid w:val="006F0A63"/>
    <w:rsid w:val="006F6229"/>
    <w:rsid w:val="00700C93"/>
    <w:rsid w:val="00703867"/>
    <w:rsid w:val="007061F0"/>
    <w:rsid w:val="00716643"/>
    <w:rsid w:val="00717C90"/>
    <w:rsid w:val="007211B6"/>
    <w:rsid w:val="007303E2"/>
    <w:rsid w:val="00731C6C"/>
    <w:rsid w:val="00737C8F"/>
    <w:rsid w:val="00741F86"/>
    <w:rsid w:val="007424EC"/>
    <w:rsid w:val="0074738A"/>
    <w:rsid w:val="0075029E"/>
    <w:rsid w:val="00751D5B"/>
    <w:rsid w:val="00757EDF"/>
    <w:rsid w:val="0076254D"/>
    <w:rsid w:val="00771D22"/>
    <w:rsid w:val="007745BD"/>
    <w:rsid w:val="00777637"/>
    <w:rsid w:val="00782A51"/>
    <w:rsid w:val="007834DF"/>
    <w:rsid w:val="00783798"/>
    <w:rsid w:val="007934D0"/>
    <w:rsid w:val="00795D12"/>
    <w:rsid w:val="007A6C31"/>
    <w:rsid w:val="007B51B7"/>
    <w:rsid w:val="007B738F"/>
    <w:rsid w:val="007B7848"/>
    <w:rsid w:val="007C3DD7"/>
    <w:rsid w:val="007D17CF"/>
    <w:rsid w:val="007D44B9"/>
    <w:rsid w:val="007D522A"/>
    <w:rsid w:val="007D56F8"/>
    <w:rsid w:val="007D7263"/>
    <w:rsid w:val="007E06ED"/>
    <w:rsid w:val="007E1239"/>
    <w:rsid w:val="00802B46"/>
    <w:rsid w:val="008042AB"/>
    <w:rsid w:val="00804CA5"/>
    <w:rsid w:val="008067B5"/>
    <w:rsid w:val="0080793B"/>
    <w:rsid w:val="008117E1"/>
    <w:rsid w:val="00812247"/>
    <w:rsid w:val="00815947"/>
    <w:rsid w:val="00816A32"/>
    <w:rsid w:val="00821123"/>
    <w:rsid w:val="00830C75"/>
    <w:rsid w:val="00831B6E"/>
    <w:rsid w:val="00844198"/>
    <w:rsid w:val="00850E77"/>
    <w:rsid w:val="00871A44"/>
    <w:rsid w:val="00871E52"/>
    <w:rsid w:val="00885B64"/>
    <w:rsid w:val="008915F4"/>
    <w:rsid w:val="008939F9"/>
    <w:rsid w:val="00894656"/>
    <w:rsid w:val="00894B32"/>
    <w:rsid w:val="008958CE"/>
    <w:rsid w:val="00895FC9"/>
    <w:rsid w:val="008A1926"/>
    <w:rsid w:val="008A1C05"/>
    <w:rsid w:val="008A1E67"/>
    <w:rsid w:val="008A5C92"/>
    <w:rsid w:val="008A651B"/>
    <w:rsid w:val="008A7E12"/>
    <w:rsid w:val="008B1D21"/>
    <w:rsid w:val="008C0D10"/>
    <w:rsid w:val="008C2E3D"/>
    <w:rsid w:val="008C58AC"/>
    <w:rsid w:val="008C6C69"/>
    <w:rsid w:val="008D0031"/>
    <w:rsid w:val="008D1253"/>
    <w:rsid w:val="008D2048"/>
    <w:rsid w:val="008D280A"/>
    <w:rsid w:val="008E0E82"/>
    <w:rsid w:val="008E61F0"/>
    <w:rsid w:val="00902165"/>
    <w:rsid w:val="00915347"/>
    <w:rsid w:val="0092020D"/>
    <w:rsid w:val="00922B28"/>
    <w:rsid w:val="00926998"/>
    <w:rsid w:val="00930EEC"/>
    <w:rsid w:val="00935C94"/>
    <w:rsid w:val="009469DF"/>
    <w:rsid w:val="00947062"/>
    <w:rsid w:val="009474C5"/>
    <w:rsid w:val="00950F27"/>
    <w:rsid w:val="009523AE"/>
    <w:rsid w:val="00955728"/>
    <w:rsid w:val="00960BD4"/>
    <w:rsid w:val="0096122E"/>
    <w:rsid w:val="00963F0B"/>
    <w:rsid w:val="00967BE1"/>
    <w:rsid w:val="0097114D"/>
    <w:rsid w:val="00976CE5"/>
    <w:rsid w:val="00980E9F"/>
    <w:rsid w:val="00982223"/>
    <w:rsid w:val="00984D9D"/>
    <w:rsid w:val="00991CC0"/>
    <w:rsid w:val="00993A8C"/>
    <w:rsid w:val="009A01FB"/>
    <w:rsid w:val="009A0D67"/>
    <w:rsid w:val="009A0F12"/>
    <w:rsid w:val="009A27F9"/>
    <w:rsid w:val="009A69C9"/>
    <w:rsid w:val="009C736B"/>
    <w:rsid w:val="009E365A"/>
    <w:rsid w:val="009F05B1"/>
    <w:rsid w:val="009F2B86"/>
    <w:rsid w:val="009F3029"/>
    <w:rsid w:val="009F4381"/>
    <w:rsid w:val="00A024AF"/>
    <w:rsid w:val="00A0472F"/>
    <w:rsid w:val="00A115A3"/>
    <w:rsid w:val="00A12928"/>
    <w:rsid w:val="00A14F0C"/>
    <w:rsid w:val="00A167AD"/>
    <w:rsid w:val="00A22DBD"/>
    <w:rsid w:val="00A24E3B"/>
    <w:rsid w:val="00A2751C"/>
    <w:rsid w:val="00A30A4C"/>
    <w:rsid w:val="00A44551"/>
    <w:rsid w:val="00A51B53"/>
    <w:rsid w:val="00A5214C"/>
    <w:rsid w:val="00A53511"/>
    <w:rsid w:val="00A56125"/>
    <w:rsid w:val="00A6047D"/>
    <w:rsid w:val="00A6464C"/>
    <w:rsid w:val="00A64C71"/>
    <w:rsid w:val="00A65EC8"/>
    <w:rsid w:val="00A71B74"/>
    <w:rsid w:val="00A74992"/>
    <w:rsid w:val="00A75986"/>
    <w:rsid w:val="00A769D5"/>
    <w:rsid w:val="00A80069"/>
    <w:rsid w:val="00A8051E"/>
    <w:rsid w:val="00AA5E9B"/>
    <w:rsid w:val="00AB0643"/>
    <w:rsid w:val="00AB3661"/>
    <w:rsid w:val="00AB489F"/>
    <w:rsid w:val="00AB76CB"/>
    <w:rsid w:val="00AB7E1A"/>
    <w:rsid w:val="00AC1CE8"/>
    <w:rsid w:val="00AC731E"/>
    <w:rsid w:val="00AD5C35"/>
    <w:rsid w:val="00AD6018"/>
    <w:rsid w:val="00AE1188"/>
    <w:rsid w:val="00AE5E29"/>
    <w:rsid w:val="00AE7001"/>
    <w:rsid w:val="00AE74AD"/>
    <w:rsid w:val="00AF2CBE"/>
    <w:rsid w:val="00B02F64"/>
    <w:rsid w:val="00B06131"/>
    <w:rsid w:val="00B07AAA"/>
    <w:rsid w:val="00B07CD8"/>
    <w:rsid w:val="00B105AB"/>
    <w:rsid w:val="00B113DC"/>
    <w:rsid w:val="00B13FC0"/>
    <w:rsid w:val="00B1773E"/>
    <w:rsid w:val="00B249DE"/>
    <w:rsid w:val="00B31548"/>
    <w:rsid w:val="00B33522"/>
    <w:rsid w:val="00B34A30"/>
    <w:rsid w:val="00B35E05"/>
    <w:rsid w:val="00B36EE9"/>
    <w:rsid w:val="00B42559"/>
    <w:rsid w:val="00B43B5D"/>
    <w:rsid w:val="00B4622D"/>
    <w:rsid w:val="00B46BB7"/>
    <w:rsid w:val="00B47CF2"/>
    <w:rsid w:val="00B54E48"/>
    <w:rsid w:val="00B628E0"/>
    <w:rsid w:val="00B768D6"/>
    <w:rsid w:val="00B90B94"/>
    <w:rsid w:val="00B94153"/>
    <w:rsid w:val="00B958BC"/>
    <w:rsid w:val="00B96EA1"/>
    <w:rsid w:val="00B97303"/>
    <w:rsid w:val="00BA199D"/>
    <w:rsid w:val="00BA1A9E"/>
    <w:rsid w:val="00BC0E48"/>
    <w:rsid w:val="00BC470A"/>
    <w:rsid w:val="00BC5D9B"/>
    <w:rsid w:val="00BC711B"/>
    <w:rsid w:val="00BD7D2E"/>
    <w:rsid w:val="00BE3DB9"/>
    <w:rsid w:val="00BF0D73"/>
    <w:rsid w:val="00BF385B"/>
    <w:rsid w:val="00BF68C8"/>
    <w:rsid w:val="00C00C02"/>
    <w:rsid w:val="00C01C64"/>
    <w:rsid w:val="00C032BC"/>
    <w:rsid w:val="00C059A6"/>
    <w:rsid w:val="00C1293E"/>
    <w:rsid w:val="00C15F5B"/>
    <w:rsid w:val="00C17B7F"/>
    <w:rsid w:val="00C20F3B"/>
    <w:rsid w:val="00C25F0D"/>
    <w:rsid w:val="00C306A1"/>
    <w:rsid w:val="00C41C45"/>
    <w:rsid w:val="00C41D33"/>
    <w:rsid w:val="00C43E30"/>
    <w:rsid w:val="00C4428D"/>
    <w:rsid w:val="00C511AE"/>
    <w:rsid w:val="00C52DF5"/>
    <w:rsid w:val="00C57117"/>
    <w:rsid w:val="00C571DE"/>
    <w:rsid w:val="00C7559A"/>
    <w:rsid w:val="00C763BD"/>
    <w:rsid w:val="00C803F9"/>
    <w:rsid w:val="00C81999"/>
    <w:rsid w:val="00C87156"/>
    <w:rsid w:val="00C949A8"/>
    <w:rsid w:val="00C978E7"/>
    <w:rsid w:val="00CC41B1"/>
    <w:rsid w:val="00CC4E5E"/>
    <w:rsid w:val="00CC7D19"/>
    <w:rsid w:val="00CD02DF"/>
    <w:rsid w:val="00CD5F54"/>
    <w:rsid w:val="00CE13A2"/>
    <w:rsid w:val="00CE6339"/>
    <w:rsid w:val="00CF4930"/>
    <w:rsid w:val="00CF5C97"/>
    <w:rsid w:val="00D03265"/>
    <w:rsid w:val="00D07AE3"/>
    <w:rsid w:val="00D12B69"/>
    <w:rsid w:val="00D13302"/>
    <w:rsid w:val="00D165DF"/>
    <w:rsid w:val="00D16ED3"/>
    <w:rsid w:val="00D171C1"/>
    <w:rsid w:val="00D22B17"/>
    <w:rsid w:val="00D2519A"/>
    <w:rsid w:val="00D400D8"/>
    <w:rsid w:val="00D41F66"/>
    <w:rsid w:val="00D42F68"/>
    <w:rsid w:val="00D432EE"/>
    <w:rsid w:val="00D46A59"/>
    <w:rsid w:val="00D471EF"/>
    <w:rsid w:val="00D529DC"/>
    <w:rsid w:val="00D569E5"/>
    <w:rsid w:val="00D742D5"/>
    <w:rsid w:val="00D758AF"/>
    <w:rsid w:val="00D75D37"/>
    <w:rsid w:val="00D801DF"/>
    <w:rsid w:val="00D862D1"/>
    <w:rsid w:val="00DA4135"/>
    <w:rsid w:val="00DA4158"/>
    <w:rsid w:val="00DA7B32"/>
    <w:rsid w:val="00DB2636"/>
    <w:rsid w:val="00DB35C4"/>
    <w:rsid w:val="00DB5979"/>
    <w:rsid w:val="00DB5CED"/>
    <w:rsid w:val="00DD1D41"/>
    <w:rsid w:val="00DD5371"/>
    <w:rsid w:val="00DE1A09"/>
    <w:rsid w:val="00DE1F48"/>
    <w:rsid w:val="00DE1F8A"/>
    <w:rsid w:val="00DE1FF7"/>
    <w:rsid w:val="00DF0724"/>
    <w:rsid w:val="00DF2163"/>
    <w:rsid w:val="00DF41D1"/>
    <w:rsid w:val="00DF4AFA"/>
    <w:rsid w:val="00DF5432"/>
    <w:rsid w:val="00E0210F"/>
    <w:rsid w:val="00E03180"/>
    <w:rsid w:val="00E1120D"/>
    <w:rsid w:val="00E143A7"/>
    <w:rsid w:val="00E16B88"/>
    <w:rsid w:val="00E236F1"/>
    <w:rsid w:val="00E2638F"/>
    <w:rsid w:val="00E269CF"/>
    <w:rsid w:val="00E35D93"/>
    <w:rsid w:val="00E5069A"/>
    <w:rsid w:val="00E52AD5"/>
    <w:rsid w:val="00E5556B"/>
    <w:rsid w:val="00E621E3"/>
    <w:rsid w:val="00E656FF"/>
    <w:rsid w:val="00E7142E"/>
    <w:rsid w:val="00E750E9"/>
    <w:rsid w:val="00E77590"/>
    <w:rsid w:val="00E77F6B"/>
    <w:rsid w:val="00E83AAA"/>
    <w:rsid w:val="00E90613"/>
    <w:rsid w:val="00E90DC7"/>
    <w:rsid w:val="00E92E66"/>
    <w:rsid w:val="00E92EDB"/>
    <w:rsid w:val="00EA01E6"/>
    <w:rsid w:val="00EB6FD9"/>
    <w:rsid w:val="00EC5C73"/>
    <w:rsid w:val="00ED03BB"/>
    <w:rsid w:val="00EE2AA2"/>
    <w:rsid w:val="00EF0280"/>
    <w:rsid w:val="00F028D5"/>
    <w:rsid w:val="00F04549"/>
    <w:rsid w:val="00F20AB9"/>
    <w:rsid w:val="00F250B7"/>
    <w:rsid w:val="00F35036"/>
    <w:rsid w:val="00F40476"/>
    <w:rsid w:val="00F40AF3"/>
    <w:rsid w:val="00F43E2C"/>
    <w:rsid w:val="00F46248"/>
    <w:rsid w:val="00F46451"/>
    <w:rsid w:val="00F61CB9"/>
    <w:rsid w:val="00F64980"/>
    <w:rsid w:val="00F70BA6"/>
    <w:rsid w:val="00F70E2B"/>
    <w:rsid w:val="00F7186C"/>
    <w:rsid w:val="00F721CA"/>
    <w:rsid w:val="00F741EC"/>
    <w:rsid w:val="00F82EA6"/>
    <w:rsid w:val="00F85979"/>
    <w:rsid w:val="00F85CA0"/>
    <w:rsid w:val="00F87CAC"/>
    <w:rsid w:val="00FA1FD7"/>
    <w:rsid w:val="00FB0B3C"/>
    <w:rsid w:val="00FB1085"/>
    <w:rsid w:val="00FB2B79"/>
    <w:rsid w:val="00FB3A86"/>
    <w:rsid w:val="00FB5DCE"/>
    <w:rsid w:val="00FC5452"/>
    <w:rsid w:val="00FD14AA"/>
    <w:rsid w:val="00FD16BB"/>
    <w:rsid w:val="00FD18B2"/>
    <w:rsid w:val="00FE4DB7"/>
    <w:rsid w:val="00FE4FDA"/>
    <w:rsid w:val="00FE57A8"/>
    <w:rsid w:val="00FE7420"/>
    <w:rsid w:val="00FF0420"/>
    <w:rsid w:val="00FF0954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340994"/>
  <w15:chartTrackingRefBased/>
  <w15:docId w15:val="{CA513DBC-396B-4A3A-BF1E-811754CF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78E7"/>
    <w:rPr>
      <w:rFonts w:ascii="Arial" w:hAnsi="Arial" w:cs="Arial"/>
      <w:lang w:eastAsia="it-IT"/>
    </w:rPr>
  </w:style>
  <w:style w:type="paragraph" w:styleId="Titolo1">
    <w:name w:val="heading 1"/>
    <w:basedOn w:val="Normale"/>
    <w:next w:val="Normale"/>
    <w:qFormat/>
    <w:rsid w:val="006B157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46B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43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343D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75E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D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46BB7"/>
    <w:rPr>
      <w:b/>
    </w:rPr>
  </w:style>
  <w:style w:type="paragraph" w:styleId="Corpotesto">
    <w:name w:val="Body Text"/>
    <w:basedOn w:val="Normale"/>
    <w:rsid w:val="00B46BB7"/>
    <w:pPr>
      <w:jc w:val="both"/>
    </w:pPr>
    <w:rPr>
      <w:rFonts w:cs="Times New Roman"/>
    </w:rPr>
  </w:style>
  <w:style w:type="paragraph" w:customStyle="1" w:styleId="Default">
    <w:name w:val="Default"/>
    <w:rsid w:val="001E6C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1E6C4A"/>
    <w:pPr>
      <w:spacing w:after="100"/>
    </w:pPr>
    <w:rPr>
      <w:color w:val="auto"/>
    </w:rPr>
  </w:style>
  <w:style w:type="paragraph" w:customStyle="1" w:styleId="CM11">
    <w:name w:val="CM11"/>
    <w:basedOn w:val="Default"/>
    <w:next w:val="Default"/>
    <w:rsid w:val="001E6C4A"/>
    <w:pPr>
      <w:spacing w:after="90"/>
    </w:pPr>
    <w:rPr>
      <w:color w:val="auto"/>
    </w:rPr>
  </w:style>
  <w:style w:type="paragraph" w:customStyle="1" w:styleId="CM12">
    <w:name w:val="CM12"/>
    <w:basedOn w:val="Default"/>
    <w:next w:val="Default"/>
    <w:rsid w:val="001E6C4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1E6C4A"/>
    <w:pPr>
      <w:spacing w:line="23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1E6C4A"/>
    <w:pPr>
      <w:spacing w:after="243"/>
    </w:pPr>
    <w:rPr>
      <w:color w:val="auto"/>
    </w:rPr>
  </w:style>
  <w:style w:type="paragraph" w:customStyle="1" w:styleId="CM5">
    <w:name w:val="CM5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E6C4A"/>
    <w:pPr>
      <w:spacing w:line="22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E6C4A"/>
    <w:pPr>
      <w:spacing w:line="22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1E6C4A"/>
    <w:pPr>
      <w:spacing w:after="345"/>
    </w:pPr>
    <w:rPr>
      <w:color w:val="auto"/>
    </w:rPr>
  </w:style>
  <w:style w:type="character" w:styleId="Numeropagina">
    <w:name w:val="page number"/>
    <w:basedOn w:val="Carpredefinitoparagrafo"/>
    <w:rsid w:val="001A3897"/>
  </w:style>
  <w:style w:type="character" w:styleId="Collegamentoipertestuale">
    <w:name w:val="Hyperlink"/>
    <w:rsid w:val="00116BBD"/>
    <w:rPr>
      <w:color w:val="0000FF"/>
      <w:u w:val="single"/>
    </w:rPr>
  </w:style>
  <w:style w:type="paragraph" w:styleId="NormaleWeb">
    <w:name w:val="Normal (Web)"/>
    <w:basedOn w:val="Normale"/>
    <w:rsid w:val="007502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Carpredefinitoparagrafo"/>
    <w:rsid w:val="00FF0420"/>
  </w:style>
  <w:style w:type="paragraph" w:styleId="PreformattatoHTML">
    <w:name w:val="HTML Preformatted"/>
    <w:basedOn w:val="Normale"/>
    <w:rsid w:val="004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visitato">
    <w:name w:val="FollowedHyperlink"/>
    <w:rsid w:val="00935C94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777637"/>
  </w:style>
  <w:style w:type="character" w:customStyle="1" w:styleId="PidipaginaCarattere">
    <w:name w:val="Piè di pagina Carattere"/>
    <w:link w:val="Pidipagina"/>
    <w:rsid w:val="00005A5B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CF4930"/>
    <w:pPr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greteria%20su%20SERVER\Modelli\carta%20intestat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361FE0-DE99-47AF-88B8-C0F99DFB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</Template>
  <TotalTime>16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ISTITUTO - MODELLO DOMANDA</vt:lpstr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ISTITUTO - MODELLO DOMANDA</dc:title>
  <dc:subject/>
  <dc:creator>CONFERENZA DEI DIRETTORI</dc:creator>
  <cp:keywords/>
  <cp:lastModifiedBy>economato05</cp:lastModifiedBy>
  <cp:revision>11</cp:revision>
  <cp:lastPrinted>2020-01-24T13:20:00Z</cp:lastPrinted>
  <dcterms:created xsi:type="dcterms:W3CDTF">2020-01-24T12:36:00Z</dcterms:created>
  <dcterms:modified xsi:type="dcterms:W3CDTF">2021-01-21T08:30:00Z</dcterms:modified>
</cp:coreProperties>
</file>