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75" w:rsidRPr="003B70C6" w:rsidRDefault="00CC7D19" w:rsidP="00C803F9">
      <w:pPr>
        <w:pStyle w:val="CM3"/>
        <w:spacing w:line="240" w:lineRule="auto"/>
        <w:jc w:val="right"/>
        <w:rPr>
          <w:rFonts w:asciiTheme="majorHAnsi" w:hAnsiTheme="majorHAnsi" w:cstheme="majorHAnsi"/>
          <w:bCs/>
        </w:rPr>
      </w:pPr>
      <w:r w:rsidRPr="003B70C6">
        <w:rPr>
          <w:rFonts w:asciiTheme="majorHAnsi" w:hAnsiTheme="majorHAnsi" w:cstheme="majorHAnsi"/>
          <w:bCs/>
        </w:rPr>
        <w:t>BANDO PROT. N.</w:t>
      </w:r>
      <w:r w:rsidRPr="003B70C6">
        <w:rPr>
          <w:rFonts w:asciiTheme="majorHAnsi" w:hAnsiTheme="majorHAnsi" w:cstheme="majorHAnsi"/>
          <w:b/>
          <w:bCs/>
        </w:rPr>
        <w:t xml:space="preserve"> </w:t>
      </w:r>
      <w:bookmarkStart w:id="0" w:name="_GoBack"/>
      <w:r w:rsidR="001942A2" w:rsidRPr="001942A2">
        <w:rPr>
          <w:rFonts w:asciiTheme="majorHAnsi" w:hAnsiTheme="majorHAnsi" w:cstheme="majorHAnsi"/>
          <w:b/>
          <w:sz w:val="22"/>
          <w:szCs w:val="22"/>
        </w:rPr>
        <w:t>4976</w:t>
      </w:r>
      <w:r w:rsidR="001942A2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3B70C6" w:rsidRPr="003B70C6">
        <w:rPr>
          <w:rFonts w:asciiTheme="majorHAnsi" w:hAnsiTheme="majorHAnsi" w:cstheme="majorHAnsi"/>
          <w:b/>
          <w:bCs/>
        </w:rPr>
        <w:t>-</w:t>
      </w:r>
      <w:r w:rsidRPr="003B70C6">
        <w:rPr>
          <w:rFonts w:asciiTheme="majorHAnsi" w:hAnsiTheme="majorHAnsi" w:cstheme="majorHAnsi"/>
          <w:b/>
          <w:bCs/>
        </w:rPr>
        <w:t xml:space="preserve">  </w:t>
      </w:r>
      <w:r w:rsidR="00B628E0" w:rsidRPr="003B70C6">
        <w:rPr>
          <w:rFonts w:asciiTheme="majorHAnsi" w:hAnsiTheme="majorHAnsi" w:cstheme="majorHAnsi"/>
          <w:b/>
          <w:bCs/>
        </w:rPr>
        <w:t>AL</w:t>
      </w:r>
      <w:r w:rsidR="00332997" w:rsidRPr="003B70C6">
        <w:rPr>
          <w:rFonts w:asciiTheme="majorHAnsi" w:hAnsiTheme="majorHAnsi" w:cstheme="majorHAnsi"/>
          <w:b/>
          <w:bCs/>
        </w:rPr>
        <w:t>LE</w:t>
      </w:r>
      <w:r w:rsidR="00B628E0" w:rsidRPr="003B70C6">
        <w:rPr>
          <w:rFonts w:asciiTheme="majorHAnsi" w:hAnsiTheme="majorHAnsi" w:cstheme="majorHAnsi"/>
          <w:b/>
          <w:bCs/>
        </w:rPr>
        <w:t>GATO 1</w:t>
      </w:r>
    </w:p>
    <w:p w:rsidR="00FE57A8" w:rsidRPr="00CC7D19" w:rsidRDefault="00FE57A8" w:rsidP="00FE57A8">
      <w:pPr>
        <w:pStyle w:val="Default"/>
        <w:rPr>
          <w:rFonts w:asciiTheme="majorHAnsi" w:hAnsiTheme="majorHAnsi" w:cstheme="majorHAnsi"/>
        </w:rPr>
      </w:pPr>
    </w:p>
    <w:p w:rsidR="00CC7D19" w:rsidRPr="00CC7D19" w:rsidRDefault="00CC7D19" w:rsidP="00CC7D1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7D19">
        <w:rPr>
          <w:rFonts w:asciiTheme="majorHAnsi" w:hAnsiTheme="majorHAnsi" w:cstheme="majorHAnsi"/>
          <w:b/>
          <w:bCs/>
          <w:sz w:val="24"/>
          <w:szCs w:val="24"/>
        </w:rPr>
        <w:t xml:space="preserve">PROCEDURA SELETTIVA PUBBLICA PER IL CONFERIMENTI DI INCARICHI A DOCENTI ESTERNI CON CONTRATTI DI COLLABORAZIONE INERENTI </w:t>
      </w:r>
      <w:r w:rsidRPr="00CC7D19">
        <w:rPr>
          <w:rFonts w:asciiTheme="majorHAnsi" w:hAnsiTheme="majorHAnsi" w:cstheme="majorHAnsi"/>
          <w:b/>
          <w:sz w:val="24"/>
          <w:szCs w:val="24"/>
        </w:rPr>
        <w:t>MATERIE D’</w:t>
      </w:r>
      <w:r w:rsidRPr="00CC7D19">
        <w:rPr>
          <w:rFonts w:asciiTheme="majorHAnsi" w:hAnsiTheme="majorHAnsi" w:cstheme="majorHAnsi"/>
          <w:b/>
          <w:bCs/>
          <w:sz w:val="24"/>
          <w:szCs w:val="24"/>
        </w:rPr>
        <w:t>INSEGNAMENTO</w:t>
      </w:r>
    </w:p>
    <w:p w:rsidR="00CC7D19" w:rsidRPr="00CC7D19" w:rsidRDefault="00CC7D19" w:rsidP="00CC7D1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CC7D19">
        <w:rPr>
          <w:rFonts w:asciiTheme="majorHAnsi" w:hAnsiTheme="majorHAnsi" w:cstheme="majorHAnsi"/>
          <w:b/>
          <w:bCs/>
          <w:sz w:val="24"/>
          <w:szCs w:val="24"/>
        </w:rPr>
        <w:t>A.A</w:t>
      </w:r>
      <w:proofErr w:type="spellEnd"/>
      <w:r w:rsidRPr="00CC7D19">
        <w:rPr>
          <w:rFonts w:asciiTheme="majorHAnsi" w:hAnsiTheme="majorHAnsi" w:cstheme="majorHAnsi"/>
          <w:b/>
          <w:bCs/>
          <w:sz w:val="24"/>
          <w:szCs w:val="24"/>
        </w:rPr>
        <w:t>. 2020/2021</w:t>
      </w:r>
    </w:p>
    <w:p w:rsidR="00CC7D19" w:rsidRDefault="00CC7D19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F46248" w:rsidRPr="00CC7D19" w:rsidRDefault="00F46248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C7D19">
        <w:rPr>
          <w:rFonts w:asciiTheme="majorHAnsi" w:hAnsiTheme="majorHAnsi" w:cstheme="majorHAnsi"/>
          <w:b/>
          <w:color w:val="auto"/>
          <w:sz w:val="22"/>
          <w:szCs w:val="22"/>
        </w:rPr>
        <w:t>Al Direttore del Conservatorio</w:t>
      </w:r>
    </w:p>
    <w:p w:rsidR="008A651B" w:rsidRPr="00CC7D19" w:rsidRDefault="00F46248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C7D19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Il/la sottoscritto/a _________________________________________________ Sesso:   M </w:t>
      </w:r>
      <w:r w:rsidRPr="00CC7D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ontrollo1"/>
            <w:enabled/>
            <w:calcOnExit w:val="0"/>
            <w:statusText w:type="autoText" w:val=" Casella di testo semplice"/>
            <w:checkBox>
              <w:sizeAuto/>
              <w:default w:val="0"/>
            </w:checkBox>
          </w:ffData>
        </w:fldChar>
      </w:r>
      <w:r w:rsidRPr="00CC7D19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42A2">
        <w:rPr>
          <w:rFonts w:asciiTheme="majorHAnsi" w:hAnsiTheme="majorHAnsi" w:cstheme="majorHAnsi"/>
          <w:sz w:val="22"/>
          <w:szCs w:val="22"/>
        </w:rPr>
      </w:r>
      <w:r w:rsidR="001942A2">
        <w:rPr>
          <w:rFonts w:asciiTheme="majorHAnsi" w:hAnsiTheme="majorHAnsi" w:cstheme="majorHAnsi"/>
          <w:sz w:val="22"/>
          <w:szCs w:val="22"/>
        </w:rPr>
        <w:fldChar w:fldCharType="separate"/>
      </w:r>
      <w:r w:rsidRPr="00CC7D19">
        <w:rPr>
          <w:rFonts w:asciiTheme="majorHAnsi" w:hAnsiTheme="majorHAnsi" w:cstheme="majorHAnsi"/>
          <w:sz w:val="22"/>
          <w:szCs w:val="22"/>
        </w:rPr>
        <w:fldChar w:fldCharType="end"/>
      </w:r>
      <w:r w:rsidRPr="00CC7D19">
        <w:rPr>
          <w:rFonts w:asciiTheme="majorHAnsi" w:hAnsiTheme="majorHAnsi" w:cstheme="majorHAnsi"/>
          <w:sz w:val="22"/>
          <w:szCs w:val="22"/>
        </w:rPr>
        <w:t xml:space="preserve">  F </w:t>
      </w:r>
      <w:r w:rsidRPr="00CC7D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7D19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42A2">
        <w:rPr>
          <w:rFonts w:asciiTheme="majorHAnsi" w:hAnsiTheme="majorHAnsi" w:cstheme="majorHAnsi"/>
          <w:sz w:val="22"/>
          <w:szCs w:val="22"/>
        </w:rPr>
      </w:r>
      <w:r w:rsidR="001942A2">
        <w:rPr>
          <w:rFonts w:asciiTheme="majorHAnsi" w:hAnsiTheme="majorHAnsi" w:cstheme="majorHAnsi"/>
          <w:sz w:val="22"/>
          <w:szCs w:val="22"/>
        </w:rPr>
        <w:fldChar w:fldCharType="separate"/>
      </w:r>
      <w:r w:rsidRPr="00CC7D19">
        <w:rPr>
          <w:rFonts w:asciiTheme="majorHAnsi" w:hAnsiTheme="majorHAnsi" w:cstheme="majorHAnsi"/>
          <w:sz w:val="22"/>
          <w:szCs w:val="22"/>
        </w:rPr>
        <w:fldChar w:fldCharType="end"/>
      </w:r>
      <w:r w:rsidRPr="00CC7D19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   </w:t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(cognome e nome)</w:t>
      </w: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C7D19" w:rsidRPr="00CC7D19" w:rsidTr="00CC7D19">
        <w:trPr>
          <w:trHeight w:val="43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51B" w:rsidRPr="00CC7D19" w:rsidRDefault="008A651B" w:rsidP="002978C0">
            <w:pPr>
              <w:pStyle w:val="CM12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codice fiscale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Default="00CC7D19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Default="00CC7D19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Pr="00CC7D19" w:rsidRDefault="00CC7D19" w:rsidP="008A651B">
      <w:pPr>
        <w:pStyle w:val="CM12"/>
        <w:spacing w:after="0"/>
        <w:rPr>
          <w:rFonts w:asciiTheme="majorHAnsi" w:hAnsiTheme="majorHAnsi" w:cstheme="majorHAnsi"/>
          <w:sz w:val="12"/>
          <w:szCs w:val="22"/>
        </w:rPr>
      </w:pPr>
    </w:p>
    <w:p w:rsidR="00CC7D19" w:rsidRDefault="00CC7D19" w:rsidP="00CC7D19">
      <w:pPr>
        <w:pStyle w:val="CM12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n</w:t>
      </w:r>
      <w:r w:rsidR="008A651B" w:rsidRPr="00CC7D19">
        <w:rPr>
          <w:rFonts w:asciiTheme="majorHAnsi" w:hAnsiTheme="majorHAnsi" w:cstheme="majorHAnsi"/>
          <w:sz w:val="22"/>
          <w:szCs w:val="22"/>
        </w:rPr>
        <w:t>at</w:t>
      </w:r>
      <w:proofErr w:type="spellEnd"/>
      <w:r w:rsidR="008A651B" w:rsidRPr="00CC7D19">
        <w:rPr>
          <w:rFonts w:asciiTheme="majorHAnsi" w:hAnsiTheme="majorHAnsi" w:cstheme="majorHAnsi"/>
          <w:sz w:val="22"/>
          <w:szCs w:val="22"/>
        </w:rPr>
        <w:t xml:space="preserve">__ </w:t>
      </w:r>
      <w:r w:rsidRPr="00CC7D19">
        <w:rPr>
          <w:rFonts w:asciiTheme="majorHAnsi" w:hAnsiTheme="majorHAnsi" w:cstheme="majorHAnsi"/>
          <w:sz w:val="22"/>
          <w:szCs w:val="22"/>
        </w:rPr>
        <w:t>il ____/____/______</w:t>
      </w:r>
      <w:proofErr w:type="gramStart"/>
      <w:r w:rsidRPr="00CC7D19">
        <w:rPr>
          <w:rFonts w:asciiTheme="majorHAnsi" w:hAnsiTheme="majorHAnsi" w:cstheme="majorHAnsi"/>
          <w:sz w:val="22"/>
          <w:szCs w:val="22"/>
        </w:rPr>
        <w:t xml:space="preserve">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651B" w:rsidRPr="00CC7D19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="008A651B" w:rsidRPr="00CC7D19">
        <w:rPr>
          <w:rFonts w:asciiTheme="majorHAnsi" w:hAnsiTheme="majorHAnsi" w:cstheme="majorHAnsi"/>
          <w:sz w:val="22"/>
          <w:szCs w:val="22"/>
        </w:rPr>
        <w:t xml:space="preserve"> 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________</w:t>
      </w:r>
      <w:r w:rsidR="008A651B" w:rsidRPr="00CC7D19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___________________</w:t>
      </w:r>
      <w:r w:rsidR="008A651B" w:rsidRPr="00CC7D19">
        <w:rPr>
          <w:rFonts w:asciiTheme="majorHAnsi" w:hAnsiTheme="majorHAnsi" w:cstheme="majorHAnsi"/>
          <w:sz w:val="22"/>
          <w:szCs w:val="22"/>
        </w:rPr>
        <w:t xml:space="preserve">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651B" w:rsidRPr="00CC7D19">
        <w:rPr>
          <w:rFonts w:asciiTheme="majorHAnsi" w:hAnsiTheme="majorHAnsi" w:cstheme="majorHAnsi"/>
          <w:sz w:val="22"/>
          <w:szCs w:val="22"/>
        </w:rPr>
        <w:t xml:space="preserve">provincia ______ </w:t>
      </w:r>
    </w:p>
    <w:p w:rsidR="00CC7D19" w:rsidRPr="00CC7D19" w:rsidRDefault="00CC7D19" w:rsidP="00CC7D19">
      <w:pPr>
        <w:pStyle w:val="CM12"/>
        <w:spacing w:after="0"/>
        <w:rPr>
          <w:rFonts w:asciiTheme="majorHAnsi" w:hAnsiTheme="majorHAnsi" w:cstheme="majorHAnsi"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  </w:t>
      </w:r>
      <w:r w:rsidRPr="00CC7D1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CC7D19">
        <w:rPr>
          <w:rFonts w:asciiTheme="majorHAnsi" w:hAnsiTheme="majorHAnsi" w:cstheme="majorHAnsi"/>
          <w:i/>
          <w:sz w:val="16"/>
          <w:szCs w:val="16"/>
        </w:rPr>
        <w:t xml:space="preserve">(gg      mm        </w:t>
      </w:r>
      <w:proofErr w:type="spellStart"/>
      <w:r w:rsidRPr="00CC7D19">
        <w:rPr>
          <w:rFonts w:asciiTheme="majorHAnsi" w:hAnsiTheme="majorHAnsi" w:cstheme="majorHAnsi"/>
          <w:i/>
          <w:sz w:val="16"/>
          <w:szCs w:val="16"/>
        </w:rPr>
        <w:t>aaaa</w:t>
      </w:r>
      <w:proofErr w:type="spellEnd"/>
      <w:r w:rsidRPr="00CC7D19">
        <w:rPr>
          <w:rFonts w:asciiTheme="majorHAnsi" w:hAnsiTheme="majorHAnsi" w:cstheme="majorHAnsi"/>
          <w:i/>
          <w:sz w:val="16"/>
          <w:szCs w:val="16"/>
        </w:rPr>
        <w:t>)</w:t>
      </w:r>
    </w:p>
    <w:p w:rsidR="00CC7D19" w:rsidRPr="00CC7D19" w:rsidRDefault="00CC7D19" w:rsidP="008A651B">
      <w:pPr>
        <w:pStyle w:val="CM12"/>
        <w:spacing w:after="0"/>
        <w:rPr>
          <w:rFonts w:asciiTheme="majorHAnsi" w:hAnsiTheme="majorHAnsi" w:cstheme="majorHAnsi"/>
          <w:sz w:val="12"/>
          <w:szCs w:val="22"/>
        </w:rPr>
      </w:pP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>cittadinanza 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</w:t>
      </w:r>
      <w:r w:rsidR="00CC7D19">
        <w:rPr>
          <w:rFonts w:asciiTheme="majorHAnsi" w:hAnsiTheme="majorHAnsi" w:cstheme="majorHAnsi"/>
          <w:sz w:val="22"/>
          <w:szCs w:val="22"/>
        </w:rPr>
        <w:t>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</w:t>
      </w:r>
      <w:r w:rsidR="00CC7D19">
        <w:rPr>
          <w:rFonts w:asciiTheme="majorHAnsi" w:hAnsiTheme="majorHAnsi" w:cstheme="majorHAnsi"/>
          <w:sz w:val="22"/>
          <w:szCs w:val="22"/>
        </w:rPr>
        <w:t>_______</w:t>
      </w:r>
      <w:r w:rsidRPr="00CC7D19">
        <w:rPr>
          <w:rFonts w:asciiTheme="majorHAnsi" w:hAnsiTheme="majorHAnsi" w:cstheme="majorHAnsi"/>
          <w:sz w:val="22"/>
          <w:szCs w:val="22"/>
        </w:rPr>
        <w:t>__ nazionalità __</w:t>
      </w:r>
      <w:r w:rsidR="00CC7D19">
        <w:rPr>
          <w:rFonts w:asciiTheme="majorHAnsi" w:hAnsiTheme="majorHAnsi" w:cstheme="majorHAnsi"/>
          <w:sz w:val="22"/>
          <w:szCs w:val="22"/>
        </w:rPr>
        <w:t>_________________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_______</w:t>
      </w:r>
      <w:r w:rsidR="00CC7D19">
        <w:rPr>
          <w:rFonts w:asciiTheme="majorHAnsi" w:hAnsiTheme="majorHAnsi" w:cstheme="majorHAnsi"/>
          <w:sz w:val="22"/>
          <w:szCs w:val="22"/>
        </w:rPr>
        <w:t>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</w:p>
    <w:p w:rsidR="00CC7D19" w:rsidRPr="00CC7D19" w:rsidRDefault="00CC7D19" w:rsidP="008A651B">
      <w:pPr>
        <w:pStyle w:val="CM12"/>
        <w:spacing w:before="120" w:after="0"/>
        <w:rPr>
          <w:rFonts w:asciiTheme="majorHAnsi" w:hAnsiTheme="majorHAnsi" w:cstheme="majorHAnsi"/>
          <w:sz w:val="12"/>
          <w:szCs w:val="22"/>
        </w:rPr>
      </w:pPr>
    </w:p>
    <w:p w:rsidR="008A651B" w:rsidRPr="00CC7D19" w:rsidRDefault="008A651B" w:rsidP="008A651B">
      <w:pPr>
        <w:pStyle w:val="CM12"/>
        <w:spacing w:before="120"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>residente a ___________</w:t>
      </w:r>
      <w:r w:rsidR="00CC7D19">
        <w:rPr>
          <w:rFonts w:asciiTheme="majorHAnsi" w:hAnsiTheme="majorHAnsi" w:cstheme="majorHAnsi"/>
          <w:sz w:val="22"/>
          <w:szCs w:val="22"/>
        </w:rPr>
        <w:t>__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</w:t>
      </w:r>
      <w:r w:rsidRPr="00CC7D19">
        <w:rPr>
          <w:rFonts w:asciiTheme="majorHAnsi" w:hAnsiTheme="majorHAnsi" w:cstheme="majorHAnsi"/>
          <w:sz w:val="22"/>
          <w:szCs w:val="22"/>
        </w:rPr>
        <w:t>_ provincia _______ in _____________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</w:t>
      </w:r>
      <w:r w:rsidRPr="00CC7D19">
        <w:rPr>
          <w:rFonts w:asciiTheme="majorHAnsi" w:hAnsiTheme="majorHAnsi" w:cstheme="majorHAnsi"/>
          <w:sz w:val="22"/>
          <w:szCs w:val="22"/>
        </w:rPr>
        <w:t>__________ n° _____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                                                  </w:t>
      </w:r>
      <w:r w:rsidR="00FF0954" w:rsidRPr="00CC7D19">
        <w:rPr>
          <w:rFonts w:asciiTheme="majorHAnsi" w:hAnsiTheme="majorHAnsi" w:cstheme="majorHAnsi"/>
          <w:i/>
          <w:sz w:val="22"/>
          <w:szCs w:val="22"/>
        </w:rPr>
        <w:t xml:space="preserve">                          </w:t>
      </w:r>
      <w:r w:rsidRPr="00CC7D19">
        <w:rPr>
          <w:rFonts w:asciiTheme="majorHAnsi" w:hAnsiTheme="majorHAnsi" w:cstheme="majorHAnsi"/>
          <w:i/>
          <w:sz w:val="16"/>
          <w:szCs w:val="16"/>
        </w:rPr>
        <w:t>(via, piazza, ecc.)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i/>
          <w:sz w:val="12"/>
          <w:szCs w:val="22"/>
        </w:rPr>
      </w:pP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color w:val="auto"/>
          <w:sz w:val="22"/>
          <w:szCs w:val="22"/>
        </w:rPr>
        <w:t>CAP ______ t</w:t>
      </w:r>
      <w:r w:rsidRPr="00CC7D19">
        <w:rPr>
          <w:rFonts w:asciiTheme="majorHAnsi" w:hAnsiTheme="majorHAnsi" w:cstheme="majorHAnsi"/>
          <w:sz w:val="22"/>
          <w:szCs w:val="22"/>
        </w:rPr>
        <w:t>elefono __________ cellulare 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</w:t>
      </w:r>
      <w:r w:rsidRPr="00CC7D19">
        <w:rPr>
          <w:rFonts w:asciiTheme="majorHAnsi" w:hAnsiTheme="majorHAnsi" w:cstheme="majorHAnsi"/>
          <w:sz w:val="22"/>
          <w:szCs w:val="22"/>
        </w:rPr>
        <w:t>____ e-mail ___________</w:t>
      </w:r>
      <w:r w:rsidR="00CC7D19">
        <w:rPr>
          <w:rFonts w:asciiTheme="majorHAnsi" w:hAnsiTheme="majorHAnsi" w:cstheme="majorHAnsi"/>
          <w:sz w:val="22"/>
          <w:szCs w:val="22"/>
        </w:rPr>
        <w:t>___</w:t>
      </w:r>
      <w:r w:rsidRPr="00CC7D19">
        <w:rPr>
          <w:rFonts w:asciiTheme="majorHAnsi" w:hAnsiTheme="majorHAnsi" w:cstheme="majorHAnsi"/>
          <w:sz w:val="22"/>
          <w:szCs w:val="22"/>
        </w:rPr>
        <w:t>_____ @ _</w:t>
      </w:r>
      <w:r w:rsidR="00FF0954" w:rsidRPr="00CC7D19">
        <w:rPr>
          <w:rFonts w:asciiTheme="majorHAnsi" w:hAnsiTheme="majorHAnsi" w:cstheme="majorHAnsi"/>
          <w:sz w:val="22"/>
          <w:szCs w:val="22"/>
        </w:rPr>
        <w:t>__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A651B" w:rsidRPr="00CC7D19" w:rsidRDefault="008A651B" w:rsidP="00C803F9">
      <w:pPr>
        <w:pStyle w:val="CM14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b/>
          <w:bCs/>
          <w:sz w:val="22"/>
          <w:szCs w:val="22"/>
        </w:rPr>
        <w:t xml:space="preserve">chiede </w:t>
      </w:r>
    </w:p>
    <w:p w:rsidR="007E1239" w:rsidRPr="00CC7D19" w:rsidRDefault="001C1B44" w:rsidP="00330636">
      <w:pPr>
        <w:jc w:val="both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di essere ammesso alla procedura </w:t>
      </w:r>
      <w:r w:rsidR="00330636" w:rsidRPr="00CC7D19">
        <w:rPr>
          <w:rFonts w:asciiTheme="majorHAnsi" w:hAnsiTheme="majorHAnsi" w:cstheme="majorHAnsi"/>
          <w:sz w:val="22"/>
          <w:szCs w:val="22"/>
        </w:rPr>
        <w:t>s</w:t>
      </w:r>
      <w:r w:rsidR="00633F32" w:rsidRPr="00CC7D19">
        <w:rPr>
          <w:rFonts w:asciiTheme="majorHAnsi" w:hAnsiTheme="majorHAnsi" w:cstheme="majorHAnsi"/>
          <w:sz w:val="22"/>
          <w:szCs w:val="22"/>
        </w:rPr>
        <w:t xml:space="preserve">elettiva </w:t>
      </w:r>
      <w:r w:rsidR="00B628E0" w:rsidRPr="00CC7D19">
        <w:rPr>
          <w:rFonts w:asciiTheme="majorHAnsi" w:hAnsiTheme="majorHAnsi" w:cstheme="majorHAnsi"/>
          <w:sz w:val="22"/>
          <w:szCs w:val="22"/>
        </w:rPr>
        <w:t xml:space="preserve">pubblica </w:t>
      </w:r>
      <w:r w:rsidR="00330636" w:rsidRPr="00CC7D19">
        <w:rPr>
          <w:rFonts w:asciiTheme="majorHAnsi" w:hAnsiTheme="majorHAnsi" w:cstheme="majorHAnsi"/>
          <w:sz w:val="22"/>
          <w:szCs w:val="22"/>
        </w:rPr>
        <w:t xml:space="preserve">per </w:t>
      </w:r>
      <w:r w:rsidR="00B628E0" w:rsidRPr="00CC7D19">
        <w:rPr>
          <w:rFonts w:asciiTheme="majorHAnsi" w:hAnsiTheme="majorHAnsi" w:cstheme="majorHAnsi"/>
          <w:sz w:val="22"/>
          <w:szCs w:val="22"/>
        </w:rPr>
        <w:t>conferimento di incarichi a docenti esterni con contratti di collaborazione inerenti materie di insegnamento</w:t>
      </w:r>
    </w:p>
    <w:p w:rsidR="00F46248" w:rsidRPr="00CC7D19" w:rsidRDefault="00F46248" w:rsidP="0033063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46248" w:rsidRPr="00CC7D19" w:rsidRDefault="00FF0954" w:rsidP="00330636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CC7D19">
        <w:rPr>
          <w:rFonts w:asciiTheme="majorHAnsi" w:hAnsiTheme="majorHAnsi" w:cstheme="majorHAnsi"/>
          <w:i/>
          <w:sz w:val="22"/>
          <w:szCs w:val="22"/>
          <w:u w:val="single"/>
        </w:rPr>
        <w:t>Indicare esattamente il s</w:t>
      </w:r>
      <w:r w:rsidR="00F46248" w:rsidRPr="00CC7D19">
        <w:rPr>
          <w:rFonts w:asciiTheme="majorHAnsi" w:hAnsiTheme="majorHAnsi" w:cstheme="majorHAnsi"/>
          <w:i/>
          <w:sz w:val="22"/>
          <w:szCs w:val="22"/>
          <w:u w:val="single"/>
        </w:rPr>
        <w:t>ettore disciplinare</w:t>
      </w:r>
      <w:r w:rsidRPr="00CC7D19">
        <w:rPr>
          <w:rFonts w:asciiTheme="majorHAnsi" w:hAnsiTheme="majorHAnsi" w:cstheme="majorHAnsi"/>
          <w:i/>
          <w:sz w:val="22"/>
          <w:szCs w:val="22"/>
          <w:u w:val="single"/>
        </w:rPr>
        <w:t xml:space="preserve"> e i campi </w:t>
      </w:r>
      <w:r w:rsidR="00F46248" w:rsidRPr="00CC7D19">
        <w:rPr>
          <w:rFonts w:asciiTheme="majorHAnsi" w:hAnsiTheme="majorHAnsi" w:cstheme="majorHAnsi"/>
          <w:i/>
          <w:sz w:val="22"/>
          <w:szCs w:val="22"/>
          <w:u w:val="single"/>
        </w:rPr>
        <w:t>per cui si intende concorrere</w:t>
      </w:r>
    </w:p>
    <w:p w:rsidR="00FF0954" w:rsidRPr="00CC7D19" w:rsidRDefault="00FF0954" w:rsidP="00330636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749"/>
      </w:tblGrid>
      <w:tr w:rsidR="00B33522" w:rsidRPr="00CC7D19" w:rsidTr="00CC7D19">
        <w:trPr>
          <w:trHeight w:val="231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0954" w:rsidRPr="00CC7D19" w:rsidRDefault="00FF0954" w:rsidP="00A769D5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</w:pPr>
            <w:r w:rsidRPr="00CC7D19">
              <w:rPr>
                <w:rFonts w:asciiTheme="majorHAnsi" w:hAnsiTheme="majorHAnsi" w:cstheme="majorHAnsi"/>
                <w:b/>
                <w:sz w:val="22"/>
                <w:szCs w:val="22"/>
              </w:rPr>
              <w:t>Settore disciplinare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FF0954" w:rsidRPr="00CC7D19" w:rsidRDefault="00FF0954" w:rsidP="003B70C6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CC7D19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3B70C6">
              <w:rPr>
                <w:rFonts w:asciiTheme="majorHAnsi" w:hAnsiTheme="majorHAnsi" w:cstheme="majorHAnsi"/>
                <w:b/>
                <w:sz w:val="22"/>
                <w:szCs w:val="22"/>
              </w:rPr>
              <w:t>orso</w:t>
            </w:r>
          </w:p>
        </w:tc>
      </w:tr>
      <w:tr w:rsidR="00B33522" w:rsidRPr="00CC7D19" w:rsidTr="00CC7D19">
        <w:trPr>
          <w:trHeight w:val="231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B33522" w:rsidRPr="00CC7D19" w:rsidRDefault="00CC7D19" w:rsidP="00A769D5">
            <w:pPr>
              <w:spacing w:before="24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……………………………………………………………………………………………..……………………</w:t>
            </w:r>
          </w:p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…………………………………………………………………………………………..………………………</w:t>
            </w:r>
          </w:p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………………………………………………………………………………………….………………………</w:t>
            </w:r>
          </w:p>
        </w:tc>
      </w:tr>
    </w:tbl>
    <w:p w:rsidR="00B33522" w:rsidRPr="00CC7D19" w:rsidRDefault="00B33522" w:rsidP="00FF0954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FE57A8" w:rsidRPr="00CC7D19" w:rsidRDefault="00FE57A8" w:rsidP="00FF0954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831A8" w:rsidRPr="00CC7D19" w:rsidRDefault="00F46248" w:rsidP="003831A8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A tal fine dichiara </w:t>
      </w:r>
      <w:r w:rsidR="00FE57A8" w:rsidRPr="00CC7D19">
        <w:rPr>
          <w:rFonts w:asciiTheme="majorHAnsi" w:hAnsiTheme="majorHAnsi" w:cstheme="majorHAnsi"/>
          <w:sz w:val="22"/>
          <w:szCs w:val="22"/>
        </w:rPr>
        <w:t>sotto la propria responsabilità di possedere i requisiti previsti dall’art. 2 del Bando.</w:t>
      </w:r>
    </w:p>
    <w:p w:rsidR="007834DF" w:rsidRDefault="007834DF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C7D19" w:rsidRPr="00CC7D19" w:rsidRDefault="00CC7D19" w:rsidP="00CC7D19">
      <w:pPr>
        <w:keepNext/>
        <w:keepLines/>
        <w:autoSpaceDE w:val="0"/>
        <w:autoSpaceDN w:val="0"/>
        <w:adjustRightInd w:val="0"/>
        <w:ind w:right="-2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__________________________, ______________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>__________________________________</w:t>
      </w:r>
    </w:p>
    <w:p w:rsidR="00FE57A8" w:rsidRPr="00CC7D19" w:rsidRDefault="00CC7D19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           </w:t>
      </w:r>
      <w:r w:rsidRPr="00CC7D19">
        <w:rPr>
          <w:rFonts w:asciiTheme="majorHAnsi" w:hAnsiTheme="majorHAnsi" w:cstheme="majorHAnsi"/>
          <w:i/>
          <w:sz w:val="16"/>
          <w:szCs w:val="16"/>
        </w:rPr>
        <w:t xml:space="preserve">(luogo) </w:t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  <w:t xml:space="preserve">     </w:t>
      </w:r>
      <w:r>
        <w:rPr>
          <w:rFonts w:asciiTheme="majorHAnsi" w:hAnsiTheme="majorHAnsi" w:cstheme="majorHAnsi"/>
          <w:i/>
          <w:sz w:val="16"/>
          <w:szCs w:val="16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(data)</w:t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(firma)</w:t>
      </w:r>
    </w:p>
    <w:p w:rsidR="00CF4930" w:rsidRPr="00CC7D19" w:rsidRDefault="00CF4930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F4930" w:rsidRPr="00CC7D19" w:rsidRDefault="00CF4930" w:rsidP="00FF0954">
      <w:pPr>
        <w:keepNext/>
        <w:keepLines/>
        <w:autoSpaceDE w:val="0"/>
        <w:autoSpaceDN w:val="0"/>
        <w:adjustRightInd w:val="0"/>
        <w:ind w:left="-120"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Allegati: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 xml:space="preserve">Fotocopia di un documento valido di riconoscimento e il codice fiscale; 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Curriculum con firma autografa, delle attività artistico-professionali e didattiche;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ind w:right="7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Elenco dei titoli di studio e delle eventuali pubblicazioni nonché dei titoli di servizio che l'aspirante ritiene utili ai fini della procedura di selezione (</w:t>
      </w:r>
      <w:r w:rsidR="00CC7D19">
        <w:rPr>
          <w:rFonts w:asciiTheme="majorHAnsi" w:hAnsiTheme="majorHAnsi" w:cstheme="majorHAnsi"/>
          <w:color w:val="000000"/>
          <w:sz w:val="22"/>
          <w:szCs w:val="22"/>
        </w:rPr>
        <w:t xml:space="preserve">allegato </w:t>
      </w:r>
      <w:r w:rsidRPr="00CC7D19">
        <w:rPr>
          <w:rFonts w:asciiTheme="majorHAnsi" w:hAnsiTheme="majorHAnsi" w:cstheme="majorHAnsi"/>
          <w:color w:val="000000"/>
          <w:sz w:val="22"/>
          <w:szCs w:val="22"/>
        </w:rPr>
        <w:t>2)</w:t>
      </w:r>
    </w:p>
    <w:p w:rsidR="00CF4930" w:rsidRPr="00CC7D19" w:rsidRDefault="00CF4930" w:rsidP="00FF0954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Solo per i cittadini extracomunitari, autocertificazione del permesso di soggiorno di lungo periodo o documento attestante lo status</w:t>
      </w:r>
      <w:r w:rsidR="00960BD4" w:rsidRPr="00CC7D19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sectPr w:rsidR="00CF4930" w:rsidRPr="00CC7D19" w:rsidSect="003E6610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F" w:rsidRDefault="0003197F">
      <w:r>
        <w:separator/>
      </w:r>
    </w:p>
  </w:endnote>
  <w:endnote w:type="continuationSeparator" w:id="0">
    <w:p w:rsidR="0003197F" w:rsidRDefault="000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489F" w:rsidRDefault="00AB48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Pr="00005A5B" w:rsidRDefault="00AB489F" w:rsidP="00005A5B">
    <w:pPr>
      <w:pStyle w:val="Pidipagina"/>
      <w:jc w:val="right"/>
      <w:rPr>
        <w:rStyle w:val="Numeropagina"/>
        <w:rFonts w:ascii="Garamond" w:hAnsi="Garamond"/>
      </w:rPr>
    </w:pP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PAGE </w:instrText>
    </w:r>
    <w:r w:rsidRPr="00005A5B">
      <w:rPr>
        <w:rStyle w:val="Numeropagina"/>
        <w:rFonts w:ascii="Garamond" w:hAnsi="Garamond"/>
      </w:rPr>
      <w:fldChar w:fldCharType="separate"/>
    </w:r>
    <w:r w:rsidR="001942A2">
      <w:rPr>
        <w:rStyle w:val="Numeropagina"/>
        <w:rFonts w:ascii="Garamond" w:hAnsi="Garamond"/>
        <w:noProof/>
      </w:rPr>
      <w:t>1</w:t>
    </w:r>
    <w:r w:rsidRPr="00005A5B">
      <w:rPr>
        <w:rStyle w:val="Numeropagina"/>
        <w:rFonts w:ascii="Garamond" w:hAnsi="Garamond"/>
      </w:rPr>
      <w:fldChar w:fldCharType="end"/>
    </w:r>
    <w:r w:rsidRPr="00005A5B">
      <w:rPr>
        <w:rStyle w:val="Numeropagina"/>
        <w:rFonts w:ascii="Garamond" w:hAnsi="Garamond"/>
      </w:rPr>
      <w:t xml:space="preserve"> di </w:t>
    </w: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NUMPAGES </w:instrText>
    </w:r>
    <w:r w:rsidRPr="00005A5B">
      <w:rPr>
        <w:rStyle w:val="Numeropagina"/>
        <w:rFonts w:ascii="Garamond" w:hAnsi="Garamond"/>
      </w:rPr>
      <w:fldChar w:fldCharType="separate"/>
    </w:r>
    <w:r w:rsidR="001942A2">
      <w:rPr>
        <w:rStyle w:val="Numeropagina"/>
        <w:rFonts w:ascii="Garamond" w:hAnsi="Garamond"/>
        <w:noProof/>
      </w:rPr>
      <w:t>1</w:t>
    </w:r>
    <w:r w:rsidRPr="00005A5B">
      <w:rPr>
        <w:rStyle w:val="Numeropagina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F" w:rsidRDefault="0003197F">
      <w:r>
        <w:separator/>
      </w:r>
    </w:p>
  </w:footnote>
  <w:footnote w:type="continuationSeparator" w:id="0">
    <w:p w:rsidR="0003197F" w:rsidRDefault="0003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 w:rsidRPr="006616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</w:t>
    </w:r>
    <w:r w:rsidRPr="006616A9">
      <w:rPr>
        <w:sz w:val="16"/>
        <w:szCs w:val="16"/>
      </w:rPr>
      <w:t xml:space="preserve">     </w:t>
    </w:r>
  </w:p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AB489F" w:rsidRDefault="00AB489F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35pt;height:.6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E273F"/>
    <w:multiLevelType w:val="singleLevel"/>
    <w:tmpl w:val="4B80B145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4"/>
        <w:sz w:val="22"/>
        <w:szCs w:val="22"/>
      </w:rPr>
    </w:lvl>
  </w:abstractNum>
  <w:abstractNum w:abstractNumId="2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953ED5"/>
    <w:multiLevelType w:val="hybridMultilevel"/>
    <w:tmpl w:val="36F6E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9509704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7403E"/>
    <w:multiLevelType w:val="hybridMultilevel"/>
    <w:tmpl w:val="A0183BFA"/>
    <w:lvl w:ilvl="0" w:tplc="BC58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3653D"/>
    <w:multiLevelType w:val="hybridMultilevel"/>
    <w:tmpl w:val="45703672"/>
    <w:lvl w:ilvl="0" w:tplc="1E2E508A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98"/>
    <w:multiLevelType w:val="hybridMultilevel"/>
    <w:tmpl w:val="59161E3E"/>
    <w:lvl w:ilvl="0" w:tplc="51989F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8"/>
  </w:num>
  <w:num w:numId="14">
    <w:abstractNumId w:val="15"/>
  </w:num>
  <w:num w:numId="15">
    <w:abstractNumId w:val="22"/>
  </w:num>
  <w:num w:numId="16">
    <w:abstractNumId w:val="21"/>
  </w:num>
  <w:num w:numId="17">
    <w:abstractNumId w:val="13"/>
  </w:num>
  <w:num w:numId="18">
    <w:abstractNumId w:val="24"/>
  </w:num>
  <w:num w:numId="19">
    <w:abstractNumId w:val="8"/>
  </w:num>
  <w:num w:numId="20">
    <w:abstractNumId w:val="11"/>
  </w:num>
  <w:num w:numId="21">
    <w:abstractNumId w:val="20"/>
  </w:num>
  <w:num w:numId="22">
    <w:abstractNumId w:val="7"/>
  </w:num>
  <w:num w:numId="23">
    <w:abstractNumId w:val="16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1"/>
    <w:rsid w:val="00000D47"/>
    <w:rsid w:val="00003ED9"/>
    <w:rsid w:val="00005A5B"/>
    <w:rsid w:val="000117E4"/>
    <w:rsid w:val="00013582"/>
    <w:rsid w:val="00014D9D"/>
    <w:rsid w:val="000214B0"/>
    <w:rsid w:val="0003197F"/>
    <w:rsid w:val="000329D7"/>
    <w:rsid w:val="00033CAE"/>
    <w:rsid w:val="00043AC5"/>
    <w:rsid w:val="00044F54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5650"/>
    <w:rsid w:val="000C7387"/>
    <w:rsid w:val="000D0482"/>
    <w:rsid w:val="000D0A85"/>
    <w:rsid w:val="000D4142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D65"/>
    <w:rsid w:val="00127B60"/>
    <w:rsid w:val="001300D5"/>
    <w:rsid w:val="001345A9"/>
    <w:rsid w:val="00136672"/>
    <w:rsid w:val="0014194A"/>
    <w:rsid w:val="00155AFB"/>
    <w:rsid w:val="00157E5F"/>
    <w:rsid w:val="00165E36"/>
    <w:rsid w:val="00165E6A"/>
    <w:rsid w:val="00171DD9"/>
    <w:rsid w:val="00172D79"/>
    <w:rsid w:val="001739DF"/>
    <w:rsid w:val="001778FB"/>
    <w:rsid w:val="00180D57"/>
    <w:rsid w:val="0018131B"/>
    <w:rsid w:val="00186C43"/>
    <w:rsid w:val="001874AF"/>
    <w:rsid w:val="001876D7"/>
    <w:rsid w:val="001942A2"/>
    <w:rsid w:val="0019507F"/>
    <w:rsid w:val="00196A60"/>
    <w:rsid w:val="001A3897"/>
    <w:rsid w:val="001A49B1"/>
    <w:rsid w:val="001A7258"/>
    <w:rsid w:val="001A7A5E"/>
    <w:rsid w:val="001B0E32"/>
    <w:rsid w:val="001B1582"/>
    <w:rsid w:val="001B369B"/>
    <w:rsid w:val="001B4D04"/>
    <w:rsid w:val="001B4ECC"/>
    <w:rsid w:val="001C1B44"/>
    <w:rsid w:val="001C3AEB"/>
    <w:rsid w:val="001D0511"/>
    <w:rsid w:val="001D12DD"/>
    <w:rsid w:val="001D195A"/>
    <w:rsid w:val="001D2CBF"/>
    <w:rsid w:val="001D7350"/>
    <w:rsid w:val="001E0992"/>
    <w:rsid w:val="001E3734"/>
    <w:rsid w:val="001E6C4A"/>
    <w:rsid w:val="001E6C9C"/>
    <w:rsid w:val="001F3F53"/>
    <w:rsid w:val="0020017B"/>
    <w:rsid w:val="00204577"/>
    <w:rsid w:val="00205AEB"/>
    <w:rsid w:val="00207EB5"/>
    <w:rsid w:val="0021191F"/>
    <w:rsid w:val="002122B5"/>
    <w:rsid w:val="00214DFA"/>
    <w:rsid w:val="00232079"/>
    <w:rsid w:val="002417F6"/>
    <w:rsid w:val="00257D33"/>
    <w:rsid w:val="00262308"/>
    <w:rsid w:val="00262846"/>
    <w:rsid w:val="002637B1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67B"/>
    <w:rsid w:val="00297442"/>
    <w:rsid w:val="00297555"/>
    <w:rsid w:val="002978C0"/>
    <w:rsid w:val="002A0862"/>
    <w:rsid w:val="002A5649"/>
    <w:rsid w:val="002A6CFF"/>
    <w:rsid w:val="002C2547"/>
    <w:rsid w:val="002C4982"/>
    <w:rsid w:val="002C632C"/>
    <w:rsid w:val="002D2B15"/>
    <w:rsid w:val="002D4226"/>
    <w:rsid w:val="002F691C"/>
    <w:rsid w:val="00305297"/>
    <w:rsid w:val="003132A6"/>
    <w:rsid w:val="00316A8D"/>
    <w:rsid w:val="00317306"/>
    <w:rsid w:val="0032606F"/>
    <w:rsid w:val="00330636"/>
    <w:rsid w:val="00332997"/>
    <w:rsid w:val="00333A6E"/>
    <w:rsid w:val="003534A5"/>
    <w:rsid w:val="003536CF"/>
    <w:rsid w:val="00353A1E"/>
    <w:rsid w:val="003566B3"/>
    <w:rsid w:val="00362FE2"/>
    <w:rsid w:val="0036311B"/>
    <w:rsid w:val="00363A5D"/>
    <w:rsid w:val="00372A91"/>
    <w:rsid w:val="00376155"/>
    <w:rsid w:val="00380FAB"/>
    <w:rsid w:val="003831A8"/>
    <w:rsid w:val="003951B1"/>
    <w:rsid w:val="003A389F"/>
    <w:rsid w:val="003A6481"/>
    <w:rsid w:val="003A78BE"/>
    <w:rsid w:val="003A7A6C"/>
    <w:rsid w:val="003B1A1F"/>
    <w:rsid w:val="003B1F50"/>
    <w:rsid w:val="003B5EEE"/>
    <w:rsid w:val="003B60A8"/>
    <w:rsid w:val="003B70C6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207CD"/>
    <w:rsid w:val="00423124"/>
    <w:rsid w:val="00424C1E"/>
    <w:rsid w:val="004347F6"/>
    <w:rsid w:val="00441BDB"/>
    <w:rsid w:val="004462AA"/>
    <w:rsid w:val="0044691A"/>
    <w:rsid w:val="0045030B"/>
    <w:rsid w:val="00452E93"/>
    <w:rsid w:val="00455BE4"/>
    <w:rsid w:val="004732D2"/>
    <w:rsid w:val="00477110"/>
    <w:rsid w:val="00491655"/>
    <w:rsid w:val="00495D23"/>
    <w:rsid w:val="00497501"/>
    <w:rsid w:val="004978CB"/>
    <w:rsid w:val="00497CE1"/>
    <w:rsid w:val="00497F7E"/>
    <w:rsid w:val="004A0471"/>
    <w:rsid w:val="004A46B7"/>
    <w:rsid w:val="004B5E8D"/>
    <w:rsid w:val="004C402A"/>
    <w:rsid w:val="004C4A77"/>
    <w:rsid w:val="004D1FDE"/>
    <w:rsid w:val="004D588C"/>
    <w:rsid w:val="004E0148"/>
    <w:rsid w:val="004F2304"/>
    <w:rsid w:val="004F31B4"/>
    <w:rsid w:val="004F3AD1"/>
    <w:rsid w:val="004F5AA7"/>
    <w:rsid w:val="004F6458"/>
    <w:rsid w:val="005035BB"/>
    <w:rsid w:val="00510E45"/>
    <w:rsid w:val="00510F44"/>
    <w:rsid w:val="00513690"/>
    <w:rsid w:val="005239EB"/>
    <w:rsid w:val="005343DC"/>
    <w:rsid w:val="00543251"/>
    <w:rsid w:val="005469DA"/>
    <w:rsid w:val="0054746E"/>
    <w:rsid w:val="00550C8D"/>
    <w:rsid w:val="00554785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5B51"/>
    <w:rsid w:val="0058780F"/>
    <w:rsid w:val="00587B25"/>
    <w:rsid w:val="005925E0"/>
    <w:rsid w:val="00593CD4"/>
    <w:rsid w:val="005A0DC3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381B"/>
    <w:rsid w:val="00614584"/>
    <w:rsid w:val="00624672"/>
    <w:rsid w:val="00625231"/>
    <w:rsid w:val="006273F9"/>
    <w:rsid w:val="00627495"/>
    <w:rsid w:val="00630FD8"/>
    <w:rsid w:val="00632404"/>
    <w:rsid w:val="00632959"/>
    <w:rsid w:val="00633F32"/>
    <w:rsid w:val="00642204"/>
    <w:rsid w:val="0064286C"/>
    <w:rsid w:val="0064477E"/>
    <w:rsid w:val="00645B31"/>
    <w:rsid w:val="00651AA0"/>
    <w:rsid w:val="006560A1"/>
    <w:rsid w:val="006576E8"/>
    <w:rsid w:val="0066008E"/>
    <w:rsid w:val="006616A9"/>
    <w:rsid w:val="006636A5"/>
    <w:rsid w:val="006671CF"/>
    <w:rsid w:val="00672E31"/>
    <w:rsid w:val="00677C01"/>
    <w:rsid w:val="006826C0"/>
    <w:rsid w:val="006A1EC6"/>
    <w:rsid w:val="006B1570"/>
    <w:rsid w:val="006B378C"/>
    <w:rsid w:val="006C3515"/>
    <w:rsid w:val="006D0C27"/>
    <w:rsid w:val="006D5721"/>
    <w:rsid w:val="006D61A2"/>
    <w:rsid w:val="006E2C4B"/>
    <w:rsid w:val="006F0A63"/>
    <w:rsid w:val="006F6229"/>
    <w:rsid w:val="00700C93"/>
    <w:rsid w:val="00703867"/>
    <w:rsid w:val="007061F0"/>
    <w:rsid w:val="00716643"/>
    <w:rsid w:val="00717C90"/>
    <w:rsid w:val="007211B6"/>
    <w:rsid w:val="007303E2"/>
    <w:rsid w:val="00731C6C"/>
    <w:rsid w:val="00737C8F"/>
    <w:rsid w:val="00741F86"/>
    <w:rsid w:val="007424EC"/>
    <w:rsid w:val="0074738A"/>
    <w:rsid w:val="0075029E"/>
    <w:rsid w:val="00751D5B"/>
    <w:rsid w:val="00757EDF"/>
    <w:rsid w:val="0076254D"/>
    <w:rsid w:val="00771D22"/>
    <w:rsid w:val="007745BD"/>
    <w:rsid w:val="00777637"/>
    <w:rsid w:val="00782A51"/>
    <w:rsid w:val="007834DF"/>
    <w:rsid w:val="00783798"/>
    <w:rsid w:val="007934D0"/>
    <w:rsid w:val="00795D12"/>
    <w:rsid w:val="007A6C31"/>
    <w:rsid w:val="007B51B7"/>
    <w:rsid w:val="007B738F"/>
    <w:rsid w:val="007B7848"/>
    <w:rsid w:val="007C3DD7"/>
    <w:rsid w:val="007D17CF"/>
    <w:rsid w:val="007D44B9"/>
    <w:rsid w:val="007D522A"/>
    <w:rsid w:val="007D56F8"/>
    <w:rsid w:val="007D7263"/>
    <w:rsid w:val="007E06ED"/>
    <w:rsid w:val="007E1239"/>
    <w:rsid w:val="00802B46"/>
    <w:rsid w:val="008042AB"/>
    <w:rsid w:val="00804CA5"/>
    <w:rsid w:val="008067B5"/>
    <w:rsid w:val="0080793B"/>
    <w:rsid w:val="008117E1"/>
    <w:rsid w:val="00812247"/>
    <w:rsid w:val="00815947"/>
    <w:rsid w:val="00816A32"/>
    <w:rsid w:val="00821123"/>
    <w:rsid w:val="00830C75"/>
    <w:rsid w:val="00831B6E"/>
    <w:rsid w:val="00844198"/>
    <w:rsid w:val="00850E77"/>
    <w:rsid w:val="00871A44"/>
    <w:rsid w:val="00871E52"/>
    <w:rsid w:val="00885B64"/>
    <w:rsid w:val="008915F4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651B"/>
    <w:rsid w:val="008A7E12"/>
    <w:rsid w:val="008B1D21"/>
    <w:rsid w:val="008C0D10"/>
    <w:rsid w:val="008C2E3D"/>
    <w:rsid w:val="008C58AC"/>
    <w:rsid w:val="008C6C69"/>
    <w:rsid w:val="008D0031"/>
    <w:rsid w:val="008D1253"/>
    <w:rsid w:val="008D2048"/>
    <w:rsid w:val="008D280A"/>
    <w:rsid w:val="008E0E82"/>
    <w:rsid w:val="008E61F0"/>
    <w:rsid w:val="00902165"/>
    <w:rsid w:val="00915347"/>
    <w:rsid w:val="0092020D"/>
    <w:rsid w:val="00922B28"/>
    <w:rsid w:val="00926998"/>
    <w:rsid w:val="00930EEC"/>
    <w:rsid w:val="00935C94"/>
    <w:rsid w:val="009469DF"/>
    <w:rsid w:val="00947062"/>
    <w:rsid w:val="009474C5"/>
    <w:rsid w:val="00950F27"/>
    <w:rsid w:val="009523AE"/>
    <w:rsid w:val="00955728"/>
    <w:rsid w:val="00960BD4"/>
    <w:rsid w:val="0096122E"/>
    <w:rsid w:val="00963F0B"/>
    <w:rsid w:val="0097114D"/>
    <w:rsid w:val="00976CE5"/>
    <w:rsid w:val="00980E9F"/>
    <w:rsid w:val="00982223"/>
    <w:rsid w:val="00984D9D"/>
    <w:rsid w:val="00991CC0"/>
    <w:rsid w:val="00993A8C"/>
    <w:rsid w:val="009A01FB"/>
    <w:rsid w:val="009A0D67"/>
    <w:rsid w:val="009A0F12"/>
    <w:rsid w:val="009A27F9"/>
    <w:rsid w:val="009A69C9"/>
    <w:rsid w:val="009C736B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4F0C"/>
    <w:rsid w:val="00A167AD"/>
    <w:rsid w:val="00A22DBD"/>
    <w:rsid w:val="00A24E3B"/>
    <w:rsid w:val="00A2751C"/>
    <w:rsid w:val="00A30A4C"/>
    <w:rsid w:val="00A44551"/>
    <w:rsid w:val="00A51B53"/>
    <w:rsid w:val="00A5214C"/>
    <w:rsid w:val="00A53511"/>
    <w:rsid w:val="00A56125"/>
    <w:rsid w:val="00A6047D"/>
    <w:rsid w:val="00A6464C"/>
    <w:rsid w:val="00A64C71"/>
    <w:rsid w:val="00A65EC8"/>
    <w:rsid w:val="00A71B74"/>
    <w:rsid w:val="00A74992"/>
    <w:rsid w:val="00A75986"/>
    <w:rsid w:val="00A769D5"/>
    <w:rsid w:val="00A80069"/>
    <w:rsid w:val="00A8051E"/>
    <w:rsid w:val="00AA5E9B"/>
    <w:rsid w:val="00AB0643"/>
    <w:rsid w:val="00AB3661"/>
    <w:rsid w:val="00AB489F"/>
    <w:rsid w:val="00AB76CB"/>
    <w:rsid w:val="00AB7E1A"/>
    <w:rsid w:val="00AC1CE8"/>
    <w:rsid w:val="00AC731E"/>
    <w:rsid w:val="00AD5C35"/>
    <w:rsid w:val="00AD6018"/>
    <w:rsid w:val="00AE1188"/>
    <w:rsid w:val="00AE5E29"/>
    <w:rsid w:val="00AE7001"/>
    <w:rsid w:val="00AE74AD"/>
    <w:rsid w:val="00AF2CBE"/>
    <w:rsid w:val="00B02F64"/>
    <w:rsid w:val="00B06131"/>
    <w:rsid w:val="00B07AAA"/>
    <w:rsid w:val="00B07CD8"/>
    <w:rsid w:val="00B105AB"/>
    <w:rsid w:val="00B113DC"/>
    <w:rsid w:val="00B13FC0"/>
    <w:rsid w:val="00B1773E"/>
    <w:rsid w:val="00B249DE"/>
    <w:rsid w:val="00B31548"/>
    <w:rsid w:val="00B33522"/>
    <w:rsid w:val="00B34A30"/>
    <w:rsid w:val="00B35E05"/>
    <w:rsid w:val="00B36EE9"/>
    <w:rsid w:val="00B42559"/>
    <w:rsid w:val="00B43B5D"/>
    <w:rsid w:val="00B4622D"/>
    <w:rsid w:val="00B46BB7"/>
    <w:rsid w:val="00B47CF2"/>
    <w:rsid w:val="00B54E48"/>
    <w:rsid w:val="00B628E0"/>
    <w:rsid w:val="00B768D6"/>
    <w:rsid w:val="00B90B94"/>
    <w:rsid w:val="00B94153"/>
    <w:rsid w:val="00B958BC"/>
    <w:rsid w:val="00B96EA1"/>
    <w:rsid w:val="00B97303"/>
    <w:rsid w:val="00BA199D"/>
    <w:rsid w:val="00BA1A9E"/>
    <w:rsid w:val="00BC0E48"/>
    <w:rsid w:val="00BC470A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59A6"/>
    <w:rsid w:val="00C1293E"/>
    <w:rsid w:val="00C15F5B"/>
    <w:rsid w:val="00C17B7F"/>
    <w:rsid w:val="00C20F3B"/>
    <w:rsid w:val="00C25F0D"/>
    <w:rsid w:val="00C306A1"/>
    <w:rsid w:val="00C41C45"/>
    <w:rsid w:val="00C41D33"/>
    <w:rsid w:val="00C43E30"/>
    <w:rsid w:val="00C4428D"/>
    <w:rsid w:val="00C511AE"/>
    <w:rsid w:val="00C52DF5"/>
    <w:rsid w:val="00C57117"/>
    <w:rsid w:val="00C571DE"/>
    <w:rsid w:val="00C7559A"/>
    <w:rsid w:val="00C763BD"/>
    <w:rsid w:val="00C803F9"/>
    <w:rsid w:val="00C81999"/>
    <w:rsid w:val="00C87156"/>
    <w:rsid w:val="00C949A8"/>
    <w:rsid w:val="00C978E7"/>
    <w:rsid w:val="00CC41B1"/>
    <w:rsid w:val="00CC4E5E"/>
    <w:rsid w:val="00CC7D19"/>
    <w:rsid w:val="00CD02DF"/>
    <w:rsid w:val="00CD5F54"/>
    <w:rsid w:val="00CE13A2"/>
    <w:rsid w:val="00CE6339"/>
    <w:rsid w:val="00CF4930"/>
    <w:rsid w:val="00CF5C97"/>
    <w:rsid w:val="00D03265"/>
    <w:rsid w:val="00D07AE3"/>
    <w:rsid w:val="00D12B69"/>
    <w:rsid w:val="00D13302"/>
    <w:rsid w:val="00D165DF"/>
    <w:rsid w:val="00D16ED3"/>
    <w:rsid w:val="00D171C1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75D37"/>
    <w:rsid w:val="00D801DF"/>
    <w:rsid w:val="00D862D1"/>
    <w:rsid w:val="00DA4135"/>
    <w:rsid w:val="00DA4158"/>
    <w:rsid w:val="00DA7B32"/>
    <w:rsid w:val="00DB2636"/>
    <w:rsid w:val="00DB35C4"/>
    <w:rsid w:val="00DB5979"/>
    <w:rsid w:val="00DB5CED"/>
    <w:rsid w:val="00DD1D41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36F1"/>
    <w:rsid w:val="00E2638F"/>
    <w:rsid w:val="00E269CF"/>
    <w:rsid w:val="00E35D93"/>
    <w:rsid w:val="00E5069A"/>
    <w:rsid w:val="00E52AD5"/>
    <w:rsid w:val="00E5556B"/>
    <w:rsid w:val="00E621E3"/>
    <w:rsid w:val="00E656FF"/>
    <w:rsid w:val="00E7142E"/>
    <w:rsid w:val="00E750E9"/>
    <w:rsid w:val="00E77590"/>
    <w:rsid w:val="00E77F6B"/>
    <w:rsid w:val="00E83AAA"/>
    <w:rsid w:val="00E90613"/>
    <w:rsid w:val="00E90DC7"/>
    <w:rsid w:val="00E92E66"/>
    <w:rsid w:val="00E92EDB"/>
    <w:rsid w:val="00EA01E6"/>
    <w:rsid w:val="00EB6FD9"/>
    <w:rsid w:val="00EC5C73"/>
    <w:rsid w:val="00ED03BB"/>
    <w:rsid w:val="00EE2AA2"/>
    <w:rsid w:val="00EF0280"/>
    <w:rsid w:val="00F028D5"/>
    <w:rsid w:val="00F04549"/>
    <w:rsid w:val="00F20AB9"/>
    <w:rsid w:val="00F250B7"/>
    <w:rsid w:val="00F35036"/>
    <w:rsid w:val="00F40476"/>
    <w:rsid w:val="00F40AF3"/>
    <w:rsid w:val="00F43E2C"/>
    <w:rsid w:val="00F46248"/>
    <w:rsid w:val="00F46451"/>
    <w:rsid w:val="00F61CB9"/>
    <w:rsid w:val="00F64980"/>
    <w:rsid w:val="00F70BA6"/>
    <w:rsid w:val="00F70E2B"/>
    <w:rsid w:val="00F7186C"/>
    <w:rsid w:val="00F721CA"/>
    <w:rsid w:val="00F741EC"/>
    <w:rsid w:val="00F82EA6"/>
    <w:rsid w:val="00F85979"/>
    <w:rsid w:val="00F85CA0"/>
    <w:rsid w:val="00F87CAC"/>
    <w:rsid w:val="00FA1FD7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DB7"/>
    <w:rsid w:val="00FE4FDA"/>
    <w:rsid w:val="00FE57A8"/>
    <w:rsid w:val="00FE7420"/>
    <w:rsid w:val="00FF0420"/>
    <w:rsid w:val="00FF0954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5632F"/>
  <w15:chartTrackingRefBased/>
  <w15:docId w15:val="{CA513DBC-396B-4A3A-BF1E-811754CF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8E7"/>
    <w:rPr>
      <w:rFonts w:ascii="Arial" w:hAnsi="Arial" w:cs="Arial"/>
      <w:lang w:eastAsia="it-IT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character" w:customStyle="1" w:styleId="PidipaginaCarattere">
    <w:name w:val="Piè di pagina Carattere"/>
    <w:link w:val="Pidipagina"/>
    <w:rsid w:val="00005A5B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F4930"/>
    <w:pPr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38EA06-0F05-42F9-B9E2-8DDA450B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</Template>
  <TotalTime>16</TotalTime>
  <Pages>1</Pages>
  <Words>215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Economato04</cp:lastModifiedBy>
  <cp:revision>8</cp:revision>
  <cp:lastPrinted>2020-01-24T13:20:00Z</cp:lastPrinted>
  <dcterms:created xsi:type="dcterms:W3CDTF">2020-01-24T12:36:00Z</dcterms:created>
  <dcterms:modified xsi:type="dcterms:W3CDTF">2020-10-21T11:31:00Z</dcterms:modified>
</cp:coreProperties>
</file>