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75" w:rsidRPr="003B70C6" w:rsidRDefault="00CC7D19" w:rsidP="00C803F9">
      <w:pPr>
        <w:pStyle w:val="CM3"/>
        <w:spacing w:line="240" w:lineRule="auto"/>
        <w:jc w:val="right"/>
        <w:rPr>
          <w:rFonts w:asciiTheme="majorHAnsi" w:hAnsiTheme="majorHAnsi" w:cstheme="majorHAnsi"/>
          <w:bCs/>
        </w:rPr>
      </w:pPr>
      <w:r w:rsidRPr="00665D3A">
        <w:rPr>
          <w:rFonts w:asciiTheme="majorHAnsi" w:hAnsiTheme="majorHAnsi" w:cstheme="majorHAnsi"/>
          <w:bCs/>
        </w:rPr>
        <w:t>BANDO PROT. N.</w:t>
      </w:r>
      <w:r w:rsidRPr="00665D3A">
        <w:rPr>
          <w:rFonts w:asciiTheme="majorHAnsi" w:hAnsiTheme="majorHAnsi" w:cstheme="majorHAnsi"/>
          <w:b/>
          <w:bCs/>
        </w:rPr>
        <w:t xml:space="preserve"> </w:t>
      </w:r>
      <w:r w:rsidR="00665D3A" w:rsidRPr="00665D3A">
        <w:rPr>
          <w:rFonts w:asciiTheme="majorHAnsi" w:hAnsiTheme="majorHAnsi" w:cstheme="majorHAnsi"/>
          <w:b/>
          <w:bCs/>
        </w:rPr>
        <w:t>7300</w:t>
      </w:r>
      <w:r w:rsidR="001942A2" w:rsidRPr="00665D3A">
        <w:rPr>
          <w:rFonts w:asciiTheme="majorHAnsi" w:hAnsiTheme="majorHAnsi" w:cstheme="majorHAnsi"/>
          <w:sz w:val="22"/>
          <w:szCs w:val="22"/>
        </w:rPr>
        <w:t xml:space="preserve"> </w:t>
      </w:r>
      <w:r w:rsidR="003B70C6" w:rsidRPr="00665D3A">
        <w:rPr>
          <w:rFonts w:asciiTheme="majorHAnsi" w:hAnsiTheme="majorHAnsi" w:cstheme="majorHAnsi"/>
          <w:b/>
          <w:bCs/>
        </w:rPr>
        <w:t>-</w:t>
      </w:r>
      <w:r w:rsidRPr="00665D3A">
        <w:rPr>
          <w:rFonts w:asciiTheme="majorHAnsi" w:hAnsiTheme="majorHAnsi" w:cstheme="majorHAnsi"/>
          <w:b/>
          <w:bCs/>
        </w:rPr>
        <w:t xml:space="preserve">  </w:t>
      </w:r>
      <w:r w:rsidR="00B628E0" w:rsidRPr="00665D3A">
        <w:rPr>
          <w:rFonts w:asciiTheme="majorHAnsi" w:hAnsiTheme="majorHAnsi" w:cstheme="majorHAnsi"/>
          <w:b/>
          <w:bCs/>
        </w:rPr>
        <w:t>AL</w:t>
      </w:r>
      <w:r w:rsidR="00332997" w:rsidRPr="00665D3A">
        <w:rPr>
          <w:rFonts w:asciiTheme="majorHAnsi" w:hAnsiTheme="majorHAnsi" w:cstheme="majorHAnsi"/>
          <w:b/>
          <w:bCs/>
        </w:rPr>
        <w:t>LE</w:t>
      </w:r>
      <w:r w:rsidR="00B628E0" w:rsidRPr="00665D3A">
        <w:rPr>
          <w:rFonts w:asciiTheme="majorHAnsi" w:hAnsiTheme="majorHAnsi" w:cstheme="majorHAnsi"/>
          <w:b/>
          <w:bCs/>
        </w:rPr>
        <w:t>GATO 1</w:t>
      </w:r>
      <w:bookmarkStart w:id="0" w:name="_GoBack"/>
      <w:bookmarkEnd w:id="0"/>
    </w:p>
    <w:p w:rsidR="00FE57A8" w:rsidRPr="00CC7D19" w:rsidRDefault="00FE57A8" w:rsidP="00FE57A8">
      <w:pPr>
        <w:pStyle w:val="Default"/>
        <w:rPr>
          <w:rFonts w:asciiTheme="majorHAnsi" w:hAnsiTheme="majorHAnsi" w:cstheme="majorHAnsi"/>
        </w:rPr>
      </w:pP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 xml:space="preserve">PROCEDURA SELETTIVA PUBBLICA PER IL CONFERIMENTI DI INCARICHI A DOCENTI ESTERNI CON CONTRATTI DI COLLABORAZIONE INERENTI </w:t>
      </w:r>
      <w:r w:rsidRPr="00CC7D19">
        <w:rPr>
          <w:rFonts w:asciiTheme="majorHAnsi" w:hAnsiTheme="majorHAnsi" w:cstheme="majorHAnsi"/>
          <w:b/>
          <w:sz w:val="24"/>
          <w:szCs w:val="24"/>
        </w:rPr>
        <w:t>MATERIE D’</w:t>
      </w:r>
      <w:r w:rsidRPr="00CC7D19">
        <w:rPr>
          <w:rFonts w:asciiTheme="majorHAnsi" w:hAnsiTheme="majorHAnsi" w:cstheme="majorHAnsi"/>
          <w:b/>
          <w:bCs/>
          <w:sz w:val="24"/>
          <w:szCs w:val="24"/>
        </w:rPr>
        <w:t>INSEGNAMENTO</w:t>
      </w:r>
    </w:p>
    <w:p w:rsidR="00CC7D19" w:rsidRPr="00CC7D19" w:rsidRDefault="00CC7D19" w:rsidP="00CC7D1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C7D19">
        <w:rPr>
          <w:rFonts w:asciiTheme="majorHAnsi" w:hAnsiTheme="majorHAnsi" w:cstheme="majorHAnsi"/>
          <w:b/>
          <w:bCs/>
          <w:sz w:val="24"/>
          <w:szCs w:val="24"/>
        </w:rPr>
        <w:t>A.A. 2020/2021</w:t>
      </w:r>
    </w:p>
    <w:p w:rsidR="00CC7D19" w:rsidRDefault="00CC7D19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F46248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>Al Direttore del Conservatorio</w:t>
      </w:r>
    </w:p>
    <w:p w:rsidR="008A651B" w:rsidRPr="00CC7D19" w:rsidRDefault="00F46248" w:rsidP="00C803F9">
      <w:pPr>
        <w:pStyle w:val="Default"/>
        <w:jc w:val="righ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C7D19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Il/la sottoscritto/a _________________________________________________ Sesso:   M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1"/>
            <w:enabled/>
            <w:calcOnExit w:val="0"/>
            <w:statusText w:type="autoText" w:val=" Casella di testo semplice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65D3A">
        <w:rPr>
          <w:rFonts w:asciiTheme="majorHAnsi" w:hAnsiTheme="majorHAnsi" w:cstheme="majorHAnsi"/>
          <w:sz w:val="22"/>
          <w:szCs w:val="22"/>
        </w:rPr>
      </w:r>
      <w:r w:rsidR="00665D3A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F </w:t>
      </w:r>
      <w:r w:rsidRPr="00CC7D1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7D19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65D3A">
        <w:rPr>
          <w:rFonts w:asciiTheme="majorHAnsi" w:hAnsiTheme="majorHAnsi" w:cstheme="majorHAnsi"/>
          <w:sz w:val="22"/>
          <w:szCs w:val="22"/>
        </w:rPr>
      </w:r>
      <w:r w:rsidR="00665D3A">
        <w:rPr>
          <w:rFonts w:asciiTheme="majorHAnsi" w:hAnsiTheme="majorHAnsi" w:cstheme="majorHAnsi"/>
          <w:sz w:val="22"/>
          <w:szCs w:val="22"/>
        </w:rPr>
        <w:fldChar w:fldCharType="separate"/>
      </w:r>
      <w:r w:rsidRPr="00CC7D19">
        <w:rPr>
          <w:rFonts w:asciiTheme="majorHAnsi" w:hAnsiTheme="majorHAnsi" w:cstheme="majorHAnsi"/>
          <w:sz w:val="22"/>
          <w:szCs w:val="22"/>
        </w:rPr>
        <w:fldChar w:fldCharType="end"/>
      </w: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   </w:t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sz w:val="22"/>
          <w:szCs w:val="22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(cognome e nome)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C7D19" w:rsidRPr="00CC7D19" w:rsidTr="00CC7D19">
        <w:trPr>
          <w:trHeight w:val="43"/>
        </w:trPr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51B" w:rsidRPr="00CC7D19" w:rsidRDefault="008A651B" w:rsidP="002978C0">
            <w:pPr>
              <w:pStyle w:val="CM12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codice fiscale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auto"/>
          </w:tcPr>
          <w:p w:rsidR="008A651B" w:rsidRPr="00CC7D19" w:rsidRDefault="008A651B" w:rsidP="002978C0">
            <w:pPr>
              <w:pStyle w:val="CM12"/>
              <w:spacing w:after="1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Default="00CC7D19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CC7D19" w:rsidRDefault="00CC7D19" w:rsidP="00CC7D19">
      <w:pPr>
        <w:pStyle w:val="CM12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</w:t>
      </w:r>
      <w:r w:rsidR="008A651B" w:rsidRPr="00CC7D19">
        <w:rPr>
          <w:rFonts w:asciiTheme="majorHAnsi" w:hAnsiTheme="majorHAnsi" w:cstheme="majorHAnsi"/>
          <w:sz w:val="22"/>
          <w:szCs w:val="22"/>
        </w:rPr>
        <w:t>at</w:t>
      </w:r>
      <w:proofErr w:type="spell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 </w:t>
      </w:r>
      <w:r w:rsidRPr="00CC7D19">
        <w:rPr>
          <w:rFonts w:asciiTheme="majorHAnsi" w:hAnsiTheme="majorHAnsi" w:cstheme="majorHAnsi"/>
          <w:sz w:val="22"/>
          <w:szCs w:val="22"/>
        </w:rPr>
        <w:t>il ____/____/______</w:t>
      </w:r>
      <w:proofErr w:type="gramStart"/>
      <w:r w:rsidRPr="00CC7D19">
        <w:rPr>
          <w:rFonts w:asciiTheme="majorHAnsi" w:hAnsiTheme="majorHAnsi" w:cstheme="majorHAnsi"/>
          <w:sz w:val="22"/>
          <w:szCs w:val="22"/>
        </w:rPr>
        <w:t xml:space="preserve">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="008A651B" w:rsidRPr="00CC7D19">
        <w:rPr>
          <w:rFonts w:asciiTheme="majorHAnsi" w:hAnsiTheme="majorHAnsi" w:cstheme="majorHAnsi"/>
          <w:sz w:val="22"/>
          <w:szCs w:val="22"/>
        </w:rPr>
        <w:t xml:space="preserve"> 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___________________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______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A651B" w:rsidRPr="00CC7D19">
        <w:rPr>
          <w:rFonts w:asciiTheme="majorHAnsi" w:hAnsiTheme="majorHAnsi" w:cstheme="majorHAnsi"/>
          <w:sz w:val="22"/>
          <w:szCs w:val="22"/>
        </w:rPr>
        <w:t xml:space="preserve">provincia ______ </w:t>
      </w:r>
    </w:p>
    <w:p w:rsidR="00CC7D19" w:rsidRPr="00CC7D19" w:rsidRDefault="00CC7D19" w:rsidP="00CC7D19">
      <w:pPr>
        <w:pStyle w:val="CM12"/>
        <w:spacing w:after="0"/>
        <w:rPr>
          <w:rFonts w:asciiTheme="majorHAnsi" w:hAnsiTheme="majorHAnsi" w:cstheme="majorHAnsi"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</w:t>
      </w:r>
      <w:r w:rsidRPr="00CC7D1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(gg      mm        </w:t>
      </w:r>
      <w:proofErr w:type="spellStart"/>
      <w:r w:rsidRPr="00CC7D19">
        <w:rPr>
          <w:rFonts w:asciiTheme="majorHAnsi" w:hAnsiTheme="majorHAnsi" w:cstheme="majorHAnsi"/>
          <w:i/>
          <w:sz w:val="16"/>
          <w:szCs w:val="16"/>
        </w:rPr>
        <w:t>aaaa</w:t>
      </w:r>
      <w:proofErr w:type="spellEnd"/>
      <w:r w:rsidRPr="00CC7D19">
        <w:rPr>
          <w:rFonts w:asciiTheme="majorHAnsi" w:hAnsiTheme="majorHAnsi" w:cstheme="majorHAnsi"/>
          <w:i/>
          <w:sz w:val="16"/>
          <w:szCs w:val="16"/>
        </w:rPr>
        <w:t>)</w:t>
      </w:r>
    </w:p>
    <w:p w:rsidR="00CC7D19" w:rsidRPr="00CC7D19" w:rsidRDefault="00CC7D19" w:rsidP="008A651B">
      <w:pPr>
        <w:pStyle w:val="CM12"/>
        <w:spacing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cittadinanza 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="00CC7D19">
        <w:rPr>
          <w:rFonts w:asciiTheme="majorHAnsi" w:hAnsiTheme="majorHAnsi" w:cstheme="majorHAnsi"/>
          <w:sz w:val="22"/>
          <w:szCs w:val="22"/>
        </w:rPr>
        <w:t>_______</w:t>
      </w:r>
      <w:r w:rsidRPr="00CC7D19">
        <w:rPr>
          <w:rFonts w:asciiTheme="majorHAnsi" w:hAnsiTheme="majorHAnsi" w:cstheme="majorHAnsi"/>
          <w:sz w:val="22"/>
          <w:szCs w:val="22"/>
        </w:rPr>
        <w:t>__ nazionalità __</w:t>
      </w:r>
      <w:r w:rsidR="00CC7D19">
        <w:rPr>
          <w:rFonts w:asciiTheme="majorHAnsi" w:hAnsiTheme="majorHAnsi" w:cstheme="majorHAnsi"/>
          <w:sz w:val="22"/>
          <w:szCs w:val="22"/>
        </w:rPr>
        <w:t>_________________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_______</w:t>
      </w:r>
      <w:r w:rsidR="00CC7D19">
        <w:rPr>
          <w:rFonts w:asciiTheme="majorHAnsi" w:hAnsiTheme="majorHAnsi" w:cstheme="majorHAnsi"/>
          <w:sz w:val="22"/>
          <w:szCs w:val="22"/>
        </w:rPr>
        <w:t>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CC7D19" w:rsidRPr="00CC7D19" w:rsidRDefault="00CC7D19" w:rsidP="008A651B">
      <w:pPr>
        <w:pStyle w:val="CM12"/>
        <w:spacing w:before="120" w:after="0"/>
        <w:rPr>
          <w:rFonts w:asciiTheme="majorHAnsi" w:hAnsiTheme="majorHAnsi" w:cstheme="majorHAnsi"/>
          <w:sz w:val="12"/>
          <w:szCs w:val="22"/>
        </w:rPr>
      </w:pPr>
    </w:p>
    <w:p w:rsidR="008A651B" w:rsidRPr="00CC7D19" w:rsidRDefault="008A651B" w:rsidP="008A651B">
      <w:pPr>
        <w:pStyle w:val="CM12"/>
        <w:spacing w:before="120" w:after="0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>residente a ___________</w:t>
      </w:r>
      <w:r w:rsid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 provincia _______ in _____________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__________ n° 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6"/>
          <w:szCs w:val="16"/>
        </w:rPr>
      </w:pPr>
      <w:r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                                                                         </w:t>
      </w:r>
      <w:r w:rsidR="00FF0954" w:rsidRPr="00CC7D19">
        <w:rPr>
          <w:rFonts w:asciiTheme="majorHAnsi" w:hAnsiTheme="majorHAnsi" w:cstheme="majorHAnsi"/>
          <w:i/>
          <w:sz w:val="22"/>
          <w:szCs w:val="22"/>
        </w:rPr>
        <w:t xml:space="preserve">        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>(via, piazza, ecc.)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i/>
          <w:sz w:val="12"/>
          <w:szCs w:val="22"/>
        </w:rPr>
      </w:pP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color w:val="auto"/>
          <w:sz w:val="22"/>
          <w:szCs w:val="22"/>
        </w:rPr>
        <w:t>CAP ______ t</w:t>
      </w:r>
      <w:r w:rsidRPr="00CC7D19">
        <w:rPr>
          <w:rFonts w:asciiTheme="majorHAnsi" w:hAnsiTheme="majorHAnsi" w:cstheme="majorHAnsi"/>
          <w:sz w:val="22"/>
          <w:szCs w:val="22"/>
        </w:rPr>
        <w:t>elefono __________ cellulare _______</w:t>
      </w:r>
      <w:r w:rsidR="00FF0954" w:rsidRPr="00CC7D19">
        <w:rPr>
          <w:rFonts w:asciiTheme="majorHAnsi" w:hAnsiTheme="majorHAnsi" w:cstheme="majorHAnsi"/>
          <w:sz w:val="22"/>
          <w:szCs w:val="22"/>
        </w:rPr>
        <w:t>_____</w:t>
      </w:r>
      <w:r w:rsidRPr="00CC7D19">
        <w:rPr>
          <w:rFonts w:asciiTheme="majorHAnsi" w:hAnsiTheme="majorHAnsi" w:cstheme="majorHAnsi"/>
          <w:sz w:val="22"/>
          <w:szCs w:val="22"/>
        </w:rPr>
        <w:t>____ e-mail ___________</w:t>
      </w:r>
      <w:r w:rsidR="00CC7D19">
        <w:rPr>
          <w:rFonts w:asciiTheme="majorHAnsi" w:hAnsiTheme="majorHAnsi" w:cstheme="majorHAnsi"/>
          <w:sz w:val="22"/>
          <w:szCs w:val="22"/>
        </w:rPr>
        <w:t>___</w:t>
      </w:r>
      <w:r w:rsidRPr="00CC7D19">
        <w:rPr>
          <w:rFonts w:asciiTheme="majorHAnsi" w:hAnsiTheme="majorHAnsi" w:cstheme="majorHAnsi"/>
          <w:sz w:val="22"/>
          <w:szCs w:val="22"/>
        </w:rPr>
        <w:t>_____ @ _</w:t>
      </w:r>
      <w:r w:rsidR="00FF0954" w:rsidRPr="00CC7D19">
        <w:rPr>
          <w:rFonts w:asciiTheme="majorHAnsi" w:hAnsiTheme="majorHAnsi" w:cstheme="majorHAnsi"/>
          <w:sz w:val="22"/>
          <w:szCs w:val="22"/>
        </w:rPr>
        <w:t>__</w:t>
      </w:r>
      <w:r w:rsidRPr="00CC7D19">
        <w:rPr>
          <w:rFonts w:asciiTheme="majorHAnsi" w:hAnsiTheme="majorHAnsi" w:cstheme="majorHAnsi"/>
          <w:sz w:val="22"/>
          <w:szCs w:val="22"/>
        </w:rPr>
        <w:t>______</w:t>
      </w:r>
    </w:p>
    <w:p w:rsidR="008A651B" w:rsidRPr="00CC7D19" w:rsidRDefault="008A651B" w:rsidP="008A651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8A651B" w:rsidRPr="00CC7D19" w:rsidRDefault="008A651B" w:rsidP="00C803F9">
      <w:pPr>
        <w:pStyle w:val="CM14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b/>
          <w:bCs/>
          <w:sz w:val="22"/>
          <w:szCs w:val="22"/>
        </w:rPr>
        <w:t xml:space="preserve">chiede </w:t>
      </w:r>
    </w:p>
    <w:p w:rsidR="007E1239" w:rsidRPr="00CC7D19" w:rsidRDefault="001C1B44" w:rsidP="00330636">
      <w:pPr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di essere ammesso alla procedura </w:t>
      </w:r>
      <w:r w:rsidR="00330636" w:rsidRPr="00CC7D19">
        <w:rPr>
          <w:rFonts w:asciiTheme="majorHAnsi" w:hAnsiTheme="majorHAnsi" w:cstheme="majorHAnsi"/>
          <w:sz w:val="22"/>
          <w:szCs w:val="22"/>
        </w:rPr>
        <w:t>s</w:t>
      </w:r>
      <w:r w:rsidR="00633F32" w:rsidRPr="00CC7D19">
        <w:rPr>
          <w:rFonts w:asciiTheme="majorHAnsi" w:hAnsiTheme="majorHAnsi" w:cstheme="majorHAnsi"/>
          <w:sz w:val="22"/>
          <w:szCs w:val="22"/>
        </w:rPr>
        <w:t xml:space="preserve">elettiva </w:t>
      </w:r>
      <w:r w:rsidR="00B628E0" w:rsidRPr="00CC7D19">
        <w:rPr>
          <w:rFonts w:asciiTheme="majorHAnsi" w:hAnsiTheme="majorHAnsi" w:cstheme="majorHAnsi"/>
          <w:sz w:val="22"/>
          <w:szCs w:val="22"/>
        </w:rPr>
        <w:t xml:space="preserve">pubblica </w:t>
      </w:r>
      <w:r w:rsidR="00330636" w:rsidRPr="00CC7D19">
        <w:rPr>
          <w:rFonts w:asciiTheme="majorHAnsi" w:hAnsiTheme="majorHAnsi" w:cstheme="majorHAnsi"/>
          <w:sz w:val="22"/>
          <w:szCs w:val="22"/>
        </w:rPr>
        <w:t xml:space="preserve">per </w:t>
      </w:r>
      <w:r w:rsidR="00B628E0" w:rsidRPr="00CC7D19">
        <w:rPr>
          <w:rFonts w:asciiTheme="majorHAnsi" w:hAnsiTheme="majorHAnsi" w:cstheme="majorHAnsi"/>
          <w:sz w:val="22"/>
          <w:szCs w:val="22"/>
        </w:rPr>
        <w:t>conferimento di incarichi a docenti esterni con contratti di collaborazione inerenti materie di insegnamento</w:t>
      </w:r>
    </w:p>
    <w:p w:rsidR="00F46248" w:rsidRPr="00CC7D19" w:rsidRDefault="00F46248" w:rsidP="0033063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46248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>Indicare esattamente il s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ettore disciplinare</w:t>
      </w:r>
      <w:r w:rsidRPr="00CC7D19">
        <w:rPr>
          <w:rFonts w:asciiTheme="majorHAnsi" w:hAnsiTheme="majorHAnsi" w:cstheme="majorHAnsi"/>
          <w:i/>
          <w:sz w:val="22"/>
          <w:szCs w:val="22"/>
          <w:u w:val="single"/>
        </w:rPr>
        <w:t xml:space="preserve"> e i campi </w:t>
      </w:r>
      <w:r w:rsidR="00F46248" w:rsidRPr="00CC7D19">
        <w:rPr>
          <w:rFonts w:asciiTheme="majorHAnsi" w:hAnsiTheme="majorHAnsi" w:cstheme="majorHAnsi"/>
          <w:i/>
          <w:sz w:val="22"/>
          <w:szCs w:val="22"/>
          <w:u w:val="single"/>
        </w:rPr>
        <w:t>per cui si intende concorrere</w:t>
      </w:r>
    </w:p>
    <w:p w:rsidR="00FF0954" w:rsidRPr="00CC7D19" w:rsidRDefault="00FF0954" w:rsidP="00330636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749"/>
      </w:tblGrid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A769D5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Settore disciplinare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FF0954" w:rsidRPr="00CC7D19" w:rsidRDefault="00FF0954" w:rsidP="003B70C6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CC7D19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3B70C6">
              <w:rPr>
                <w:rFonts w:asciiTheme="majorHAnsi" w:hAnsiTheme="majorHAnsi" w:cstheme="majorHAnsi"/>
                <w:b/>
                <w:sz w:val="22"/>
                <w:szCs w:val="22"/>
              </w:rPr>
              <w:t>orso</w:t>
            </w:r>
          </w:p>
        </w:tc>
      </w:tr>
      <w:tr w:rsidR="00B33522" w:rsidRPr="00CC7D19" w:rsidTr="00CC7D19">
        <w:trPr>
          <w:trHeight w:val="231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CC7D19" w:rsidP="00A769D5">
            <w:pPr>
              <w:spacing w:before="24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……………………………………………………………………………………………..……………………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…………………………………………………………………………………………..………………………</w:t>
            </w:r>
          </w:p>
          <w:p w:rsidR="00B33522" w:rsidRPr="00CC7D19" w:rsidRDefault="00B33522" w:rsidP="00CC7D19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C7D1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………………………………………………………………………………………….………………………</w:t>
            </w:r>
          </w:p>
        </w:tc>
      </w:tr>
    </w:tbl>
    <w:p w:rsidR="00B33522" w:rsidRPr="00CC7D19" w:rsidRDefault="00B33522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FE57A8" w:rsidRPr="00CC7D19" w:rsidRDefault="00FE57A8" w:rsidP="00FF0954">
      <w:pPr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831A8" w:rsidRPr="00CC7D19" w:rsidRDefault="00F46248" w:rsidP="003831A8">
      <w:pPr>
        <w:keepNext/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CC7D19">
        <w:rPr>
          <w:rFonts w:asciiTheme="majorHAnsi" w:hAnsiTheme="majorHAnsi" w:cstheme="majorHAnsi"/>
          <w:sz w:val="22"/>
          <w:szCs w:val="22"/>
        </w:rPr>
        <w:t xml:space="preserve">A tal fine dichiara </w:t>
      </w:r>
      <w:r w:rsidR="00FE57A8" w:rsidRPr="00CC7D19">
        <w:rPr>
          <w:rFonts w:asciiTheme="majorHAnsi" w:hAnsiTheme="majorHAnsi" w:cstheme="majorHAnsi"/>
          <w:sz w:val="22"/>
          <w:szCs w:val="22"/>
        </w:rPr>
        <w:t>sotto la propria responsabilità di possedere i requisiti previsti dall’art. 2 del Bando.</w:t>
      </w:r>
    </w:p>
    <w:p w:rsidR="007834DF" w:rsidRDefault="007834DF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C7D19" w:rsidRPr="00CC7D19" w:rsidRDefault="00CC7D19" w:rsidP="00CC7D19">
      <w:pPr>
        <w:keepNext/>
        <w:keepLines/>
        <w:autoSpaceDE w:val="0"/>
        <w:autoSpaceDN w:val="0"/>
        <w:adjustRightInd w:val="0"/>
        <w:ind w:right="-2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__________________________, ______________</w:t>
      </w: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>
        <w:rPr>
          <w:rFonts w:asciiTheme="majorHAnsi" w:hAnsiTheme="majorHAnsi" w:cstheme="majorHAnsi"/>
          <w:color w:val="000000"/>
          <w:sz w:val="22"/>
          <w:szCs w:val="22"/>
        </w:rPr>
        <w:tab/>
        <w:t>__________________________________</w:t>
      </w:r>
    </w:p>
    <w:p w:rsidR="00FE57A8" w:rsidRPr="00CC7D19" w:rsidRDefault="00CC7D19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           </w:t>
      </w:r>
      <w:r w:rsidRPr="00CC7D19">
        <w:rPr>
          <w:rFonts w:asciiTheme="majorHAnsi" w:hAnsiTheme="majorHAnsi" w:cstheme="majorHAnsi"/>
          <w:i/>
          <w:sz w:val="16"/>
          <w:szCs w:val="16"/>
        </w:rPr>
        <w:t xml:space="preserve">(luogo)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  <w:t xml:space="preserve">     </w:t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(data)</w:t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>
        <w:rPr>
          <w:rFonts w:asciiTheme="majorHAnsi" w:hAnsiTheme="majorHAnsi" w:cstheme="majorHAnsi"/>
          <w:i/>
          <w:sz w:val="16"/>
          <w:szCs w:val="16"/>
        </w:rPr>
        <w:tab/>
      </w:r>
      <w:r w:rsidRPr="00CC7D19">
        <w:rPr>
          <w:rFonts w:asciiTheme="majorHAnsi" w:hAnsiTheme="majorHAnsi" w:cstheme="majorHAnsi"/>
          <w:i/>
          <w:sz w:val="16"/>
          <w:szCs w:val="16"/>
        </w:rPr>
        <w:t>(firma)</w:t>
      </w:r>
    </w:p>
    <w:p w:rsidR="00CF4930" w:rsidRPr="00CC7D19" w:rsidRDefault="00CF4930" w:rsidP="00CF4930">
      <w:pPr>
        <w:keepNext/>
        <w:keepLines/>
        <w:autoSpaceDE w:val="0"/>
        <w:autoSpaceDN w:val="0"/>
        <w:adjustRightInd w:val="0"/>
        <w:spacing w:line="360" w:lineRule="auto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CF4930" w:rsidRPr="00CC7D19" w:rsidRDefault="00CF4930" w:rsidP="00FF0954">
      <w:pPr>
        <w:keepNext/>
        <w:keepLines/>
        <w:autoSpaceDE w:val="0"/>
        <w:autoSpaceDN w:val="0"/>
        <w:adjustRightInd w:val="0"/>
        <w:ind w:left="-120"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Allegati: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 xml:space="preserve">Fotocopia di un documento valido di riconoscimento e il codice fiscale; 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Curriculum con firma autografa, delle attività artistico-professionali e didattiche;</w:t>
      </w:r>
    </w:p>
    <w:p w:rsidR="00CF4930" w:rsidRPr="00CC7D19" w:rsidRDefault="00CF4930" w:rsidP="00FF0954">
      <w:pPr>
        <w:widowControl w:val="0"/>
        <w:numPr>
          <w:ilvl w:val="0"/>
          <w:numId w:val="23"/>
        </w:numPr>
        <w:kinsoku w:val="0"/>
        <w:ind w:right="7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Elenco dei titoli di studio e delle eventuali pubblicazioni nonché dei titoli di servizio che l'aspirante ritiene utili ai fini della procedura di selezione (</w:t>
      </w:r>
      <w:r w:rsidR="00CC7D19">
        <w:rPr>
          <w:rFonts w:asciiTheme="majorHAnsi" w:hAnsiTheme="majorHAnsi" w:cstheme="majorHAnsi"/>
          <w:color w:val="000000"/>
          <w:sz w:val="22"/>
          <w:szCs w:val="22"/>
        </w:rPr>
        <w:t xml:space="preserve">allegato </w:t>
      </w:r>
      <w:r w:rsidRPr="00CC7D19">
        <w:rPr>
          <w:rFonts w:asciiTheme="majorHAnsi" w:hAnsiTheme="majorHAnsi" w:cstheme="majorHAnsi"/>
          <w:color w:val="000000"/>
          <w:sz w:val="22"/>
          <w:szCs w:val="22"/>
        </w:rPr>
        <w:t>2)</w:t>
      </w:r>
    </w:p>
    <w:p w:rsidR="00CF4930" w:rsidRPr="00CC7D19" w:rsidRDefault="00CF4930" w:rsidP="00FF0954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ind w:right="-2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C7D19">
        <w:rPr>
          <w:rFonts w:asciiTheme="majorHAnsi" w:hAnsiTheme="majorHAnsi" w:cstheme="majorHAnsi"/>
          <w:color w:val="000000"/>
          <w:sz w:val="22"/>
          <w:szCs w:val="22"/>
        </w:rPr>
        <w:t>Solo per i cittadini extracomunitari, autocertificazione del permesso di soggiorno di lungo periodo o documento attestante lo status</w:t>
      </w:r>
      <w:r w:rsidR="00960BD4" w:rsidRPr="00CC7D1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sectPr w:rsidR="00CF4930" w:rsidRPr="00CC7D19" w:rsidSect="003E6610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F" w:rsidRDefault="0003197F">
      <w:r>
        <w:separator/>
      </w:r>
    </w:p>
  </w:endnote>
  <w:endnote w:type="continuationSeparator" w:id="0">
    <w:p w:rsidR="0003197F" w:rsidRDefault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489F" w:rsidRDefault="00AB48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Pr="00005A5B" w:rsidRDefault="00AB489F" w:rsidP="00005A5B">
    <w:pPr>
      <w:pStyle w:val="Pidipagina"/>
      <w:jc w:val="right"/>
      <w:rPr>
        <w:rStyle w:val="Numeropagina"/>
        <w:rFonts w:ascii="Garamond" w:hAnsi="Garamond"/>
      </w:rPr>
    </w:pP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PAGE </w:instrText>
    </w:r>
    <w:r w:rsidRPr="00005A5B">
      <w:rPr>
        <w:rStyle w:val="Numeropagina"/>
        <w:rFonts w:ascii="Garamond" w:hAnsi="Garamond"/>
      </w:rPr>
      <w:fldChar w:fldCharType="separate"/>
    </w:r>
    <w:r w:rsidR="00665D3A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  <w:r w:rsidRPr="00005A5B">
      <w:rPr>
        <w:rStyle w:val="Numeropagina"/>
        <w:rFonts w:ascii="Garamond" w:hAnsi="Garamond"/>
      </w:rPr>
      <w:t xml:space="preserve"> di </w:t>
    </w:r>
    <w:r w:rsidRPr="00005A5B">
      <w:rPr>
        <w:rStyle w:val="Numeropagina"/>
        <w:rFonts w:ascii="Garamond" w:hAnsi="Garamond"/>
      </w:rPr>
      <w:fldChar w:fldCharType="begin"/>
    </w:r>
    <w:r w:rsidRPr="00005A5B">
      <w:rPr>
        <w:rStyle w:val="Numeropagina"/>
        <w:rFonts w:ascii="Garamond" w:hAnsi="Garamond"/>
      </w:rPr>
      <w:instrText xml:space="preserve"> NUMPAGES </w:instrText>
    </w:r>
    <w:r w:rsidRPr="00005A5B">
      <w:rPr>
        <w:rStyle w:val="Numeropagina"/>
        <w:rFonts w:ascii="Garamond" w:hAnsi="Garamond"/>
      </w:rPr>
      <w:fldChar w:fldCharType="separate"/>
    </w:r>
    <w:r w:rsidR="00665D3A">
      <w:rPr>
        <w:rStyle w:val="Numeropagina"/>
        <w:rFonts w:ascii="Garamond" w:hAnsi="Garamond"/>
        <w:noProof/>
      </w:rPr>
      <w:t>1</w:t>
    </w:r>
    <w:r w:rsidRPr="00005A5B">
      <w:rPr>
        <w:rStyle w:val="Numeropagina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F" w:rsidRDefault="0003197F">
      <w:r>
        <w:separator/>
      </w:r>
    </w:p>
  </w:footnote>
  <w:footnote w:type="continuationSeparator" w:id="0">
    <w:p w:rsidR="0003197F" w:rsidRDefault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AB489F" w:rsidRDefault="00AB489F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AB489F" w:rsidRDefault="00AB489F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E273F"/>
    <w:multiLevelType w:val="singleLevel"/>
    <w:tmpl w:val="4B80B145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cs="Times New Roman"/>
        <w:snapToGrid/>
        <w:spacing w:val="4"/>
        <w:sz w:val="22"/>
        <w:szCs w:val="22"/>
      </w:rPr>
    </w:lvl>
  </w:abstractNum>
  <w:abstractNum w:abstractNumId="2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9953ED5"/>
    <w:multiLevelType w:val="hybridMultilevel"/>
    <w:tmpl w:val="36F6E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950970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7403E"/>
    <w:multiLevelType w:val="hybridMultilevel"/>
    <w:tmpl w:val="A0183BFA"/>
    <w:lvl w:ilvl="0" w:tplc="BC583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653D"/>
    <w:multiLevelType w:val="hybridMultilevel"/>
    <w:tmpl w:val="45703672"/>
    <w:lvl w:ilvl="0" w:tplc="1E2E508A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98"/>
    <w:multiLevelType w:val="hybridMultilevel"/>
    <w:tmpl w:val="59161E3E"/>
    <w:lvl w:ilvl="0" w:tplc="51989F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8"/>
  </w:num>
  <w:num w:numId="14">
    <w:abstractNumId w:val="15"/>
  </w:num>
  <w:num w:numId="15">
    <w:abstractNumId w:val="22"/>
  </w:num>
  <w:num w:numId="16">
    <w:abstractNumId w:val="21"/>
  </w:num>
  <w:num w:numId="17">
    <w:abstractNumId w:val="13"/>
  </w:num>
  <w:num w:numId="18">
    <w:abstractNumId w:val="24"/>
  </w:num>
  <w:num w:numId="19">
    <w:abstractNumId w:val="8"/>
  </w:num>
  <w:num w:numId="20">
    <w:abstractNumId w:val="11"/>
  </w:num>
  <w:num w:numId="21">
    <w:abstractNumId w:val="20"/>
  </w:num>
  <w:num w:numId="22">
    <w:abstractNumId w:val="7"/>
  </w:num>
  <w:num w:numId="23">
    <w:abstractNumId w:val="16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1"/>
    <w:rsid w:val="00000D47"/>
    <w:rsid w:val="00003ED9"/>
    <w:rsid w:val="00005A5B"/>
    <w:rsid w:val="000117E4"/>
    <w:rsid w:val="00013582"/>
    <w:rsid w:val="00014D9D"/>
    <w:rsid w:val="000214B0"/>
    <w:rsid w:val="0003197F"/>
    <w:rsid w:val="000329D7"/>
    <w:rsid w:val="00033CAE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5650"/>
    <w:rsid w:val="000C7387"/>
    <w:rsid w:val="000D0482"/>
    <w:rsid w:val="000D0A85"/>
    <w:rsid w:val="000D4142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D65"/>
    <w:rsid w:val="00127B60"/>
    <w:rsid w:val="001300D5"/>
    <w:rsid w:val="001345A9"/>
    <w:rsid w:val="00136672"/>
    <w:rsid w:val="0014194A"/>
    <w:rsid w:val="00155AFB"/>
    <w:rsid w:val="00157E5F"/>
    <w:rsid w:val="00165E36"/>
    <w:rsid w:val="00165E6A"/>
    <w:rsid w:val="00171DD9"/>
    <w:rsid w:val="00172D79"/>
    <w:rsid w:val="001739DF"/>
    <w:rsid w:val="001778FB"/>
    <w:rsid w:val="00180D57"/>
    <w:rsid w:val="0018131B"/>
    <w:rsid w:val="00186C43"/>
    <w:rsid w:val="001874AF"/>
    <w:rsid w:val="001876D7"/>
    <w:rsid w:val="001942A2"/>
    <w:rsid w:val="0019507F"/>
    <w:rsid w:val="00196A60"/>
    <w:rsid w:val="001A3897"/>
    <w:rsid w:val="001A49B1"/>
    <w:rsid w:val="001A7258"/>
    <w:rsid w:val="001A7A5E"/>
    <w:rsid w:val="001B0E32"/>
    <w:rsid w:val="001B1582"/>
    <w:rsid w:val="001B369B"/>
    <w:rsid w:val="001B4D04"/>
    <w:rsid w:val="001B4ECC"/>
    <w:rsid w:val="001C1B44"/>
    <w:rsid w:val="001C3AEB"/>
    <w:rsid w:val="001D0511"/>
    <w:rsid w:val="001D12DD"/>
    <w:rsid w:val="001D195A"/>
    <w:rsid w:val="001D2CBF"/>
    <w:rsid w:val="001D7350"/>
    <w:rsid w:val="001E0992"/>
    <w:rsid w:val="001E3734"/>
    <w:rsid w:val="001E6C4A"/>
    <w:rsid w:val="001E6C9C"/>
    <w:rsid w:val="001F3F53"/>
    <w:rsid w:val="0020017B"/>
    <w:rsid w:val="00204577"/>
    <w:rsid w:val="00205AEB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7B1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978C0"/>
    <w:rsid w:val="002A0862"/>
    <w:rsid w:val="002A5649"/>
    <w:rsid w:val="002A6CFF"/>
    <w:rsid w:val="002C2547"/>
    <w:rsid w:val="002C4982"/>
    <w:rsid w:val="002C632C"/>
    <w:rsid w:val="002D2B15"/>
    <w:rsid w:val="002D4226"/>
    <w:rsid w:val="002F691C"/>
    <w:rsid w:val="00305297"/>
    <w:rsid w:val="003132A6"/>
    <w:rsid w:val="00316A8D"/>
    <w:rsid w:val="00317306"/>
    <w:rsid w:val="0032606F"/>
    <w:rsid w:val="00330636"/>
    <w:rsid w:val="00332997"/>
    <w:rsid w:val="00333A6E"/>
    <w:rsid w:val="003534A5"/>
    <w:rsid w:val="003536CF"/>
    <w:rsid w:val="00353A1E"/>
    <w:rsid w:val="003566B3"/>
    <w:rsid w:val="00362FE2"/>
    <w:rsid w:val="0036311B"/>
    <w:rsid w:val="00363A5D"/>
    <w:rsid w:val="00372A91"/>
    <w:rsid w:val="00376155"/>
    <w:rsid w:val="00380FAB"/>
    <w:rsid w:val="003831A8"/>
    <w:rsid w:val="003951B1"/>
    <w:rsid w:val="003A389F"/>
    <w:rsid w:val="003A6481"/>
    <w:rsid w:val="003A78BE"/>
    <w:rsid w:val="003A7A6C"/>
    <w:rsid w:val="003B1A1F"/>
    <w:rsid w:val="003B1F50"/>
    <w:rsid w:val="003B5EEE"/>
    <w:rsid w:val="003B60A8"/>
    <w:rsid w:val="003B70C6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030B"/>
    <w:rsid w:val="00452E93"/>
    <w:rsid w:val="00455BE4"/>
    <w:rsid w:val="004732D2"/>
    <w:rsid w:val="00477110"/>
    <w:rsid w:val="00491655"/>
    <w:rsid w:val="00495D23"/>
    <w:rsid w:val="00497501"/>
    <w:rsid w:val="004978CB"/>
    <w:rsid w:val="00497CE1"/>
    <w:rsid w:val="00497F7E"/>
    <w:rsid w:val="004A0471"/>
    <w:rsid w:val="004A46B7"/>
    <w:rsid w:val="004B5E8D"/>
    <w:rsid w:val="004C402A"/>
    <w:rsid w:val="004C4A77"/>
    <w:rsid w:val="004D1FDE"/>
    <w:rsid w:val="004D588C"/>
    <w:rsid w:val="004E0148"/>
    <w:rsid w:val="004F2304"/>
    <w:rsid w:val="004F31B4"/>
    <w:rsid w:val="004F3AD1"/>
    <w:rsid w:val="004F5AA7"/>
    <w:rsid w:val="004F6458"/>
    <w:rsid w:val="005035BB"/>
    <w:rsid w:val="00510E45"/>
    <w:rsid w:val="00510F44"/>
    <w:rsid w:val="00513690"/>
    <w:rsid w:val="005239EB"/>
    <w:rsid w:val="005343DC"/>
    <w:rsid w:val="00543251"/>
    <w:rsid w:val="005469DA"/>
    <w:rsid w:val="0054746E"/>
    <w:rsid w:val="00550C8D"/>
    <w:rsid w:val="00554785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381B"/>
    <w:rsid w:val="00614584"/>
    <w:rsid w:val="00624672"/>
    <w:rsid w:val="00625231"/>
    <w:rsid w:val="006273F9"/>
    <w:rsid w:val="00627495"/>
    <w:rsid w:val="00630FD8"/>
    <w:rsid w:val="00632404"/>
    <w:rsid w:val="00632959"/>
    <w:rsid w:val="00633F32"/>
    <w:rsid w:val="00642204"/>
    <w:rsid w:val="0064286C"/>
    <w:rsid w:val="0064477E"/>
    <w:rsid w:val="00645B31"/>
    <w:rsid w:val="00651AA0"/>
    <w:rsid w:val="006560A1"/>
    <w:rsid w:val="006576E8"/>
    <w:rsid w:val="0066008E"/>
    <w:rsid w:val="006616A9"/>
    <w:rsid w:val="006636A5"/>
    <w:rsid w:val="00665D3A"/>
    <w:rsid w:val="006671CF"/>
    <w:rsid w:val="00672E31"/>
    <w:rsid w:val="00677C01"/>
    <w:rsid w:val="006826C0"/>
    <w:rsid w:val="006A1EC6"/>
    <w:rsid w:val="006B1570"/>
    <w:rsid w:val="006B378C"/>
    <w:rsid w:val="006C3515"/>
    <w:rsid w:val="006D0C27"/>
    <w:rsid w:val="006D5721"/>
    <w:rsid w:val="006D61A2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37C8F"/>
    <w:rsid w:val="00741F86"/>
    <w:rsid w:val="007424EC"/>
    <w:rsid w:val="0074738A"/>
    <w:rsid w:val="0075029E"/>
    <w:rsid w:val="00751D5B"/>
    <w:rsid w:val="00757EDF"/>
    <w:rsid w:val="0076254D"/>
    <w:rsid w:val="00771D22"/>
    <w:rsid w:val="007745BD"/>
    <w:rsid w:val="00777637"/>
    <w:rsid w:val="00782A51"/>
    <w:rsid w:val="007834DF"/>
    <w:rsid w:val="00783798"/>
    <w:rsid w:val="007934D0"/>
    <w:rsid w:val="00795D12"/>
    <w:rsid w:val="007A6C31"/>
    <w:rsid w:val="007B51B7"/>
    <w:rsid w:val="007B738F"/>
    <w:rsid w:val="007B7848"/>
    <w:rsid w:val="007C3DD7"/>
    <w:rsid w:val="007D17CF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67B5"/>
    <w:rsid w:val="0080793B"/>
    <w:rsid w:val="008117E1"/>
    <w:rsid w:val="00812247"/>
    <w:rsid w:val="00815947"/>
    <w:rsid w:val="00816A32"/>
    <w:rsid w:val="00821123"/>
    <w:rsid w:val="00830C75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651B"/>
    <w:rsid w:val="008A7E12"/>
    <w:rsid w:val="008B1D21"/>
    <w:rsid w:val="008C0D10"/>
    <w:rsid w:val="008C2E3D"/>
    <w:rsid w:val="008C58AC"/>
    <w:rsid w:val="008C6C69"/>
    <w:rsid w:val="008D0031"/>
    <w:rsid w:val="008D1253"/>
    <w:rsid w:val="008D2048"/>
    <w:rsid w:val="008D280A"/>
    <w:rsid w:val="008E0E82"/>
    <w:rsid w:val="008E61F0"/>
    <w:rsid w:val="00902165"/>
    <w:rsid w:val="00915347"/>
    <w:rsid w:val="0092020D"/>
    <w:rsid w:val="00922B28"/>
    <w:rsid w:val="00926998"/>
    <w:rsid w:val="00930EEC"/>
    <w:rsid w:val="00935C94"/>
    <w:rsid w:val="009469DF"/>
    <w:rsid w:val="00947062"/>
    <w:rsid w:val="009474C5"/>
    <w:rsid w:val="00950F27"/>
    <w:rsid w:val="009523AE"/>
    <w:rsid w:val="00955728"/>
    <w:rsid w:val="00960BD4"/>
    <w:rsid w:val="0096122E"/>
    <w:rsid w:val="00963F0B"/>
    <w:rsid w:val="00967BE1"/>
    <w:rsid w:val="0097114D"/>
    <w:rsid w:val="00976CE5"/>
    <w:rsid w:val="00980E9F"/>
    <w:rsid w:val="00982223"/>
    <w:rsid w:val="00984D9D"/>
    <w:rsid w:val="00991CC0"/>
    <w:rsid w:val="00993A8C"/>
    <w:rsid w:val="009A01FB"/>
    <w:rsid w:val="009A0D67"/>
    <w:rsid w:val="009A0F12"/>
    <w:rsid w:val="009A27F9"/>
    <w:rsid w:val="009A69C9"/>
    <w:rsid w:val="009C736B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4F0C"/>
    <w:rsid w:val="00A167AD"/>
    <w:rsid w:val="00A22DBD"/>
    <w:rsid w:val="00A24E3B"/>
    <w:rsid w:val="00A2751C"/>
    <w:rsid w:val="00A30A4C"/>
    <w:rsid w:val="00A44551"/>
    <w:rsid w:val="00A51B53"/>
    <w:rsid w:val="00A5214C"/>
    <w:rsid w:val="00A53511"/>
    <w:rsid w:val="00A56125"/>
    <w:rsid w:val="00A6047D"/>
    <w:rsid w:val="00A6464C"/>
    <w:rsid w:val="00A64C71"/>
    <w:rsid w:val="00A65EC8"/>
    <w:rsid w:val="00A71B74"/>
    <w:rsid w:val="00A74992"/>
    <w:rsid w:val="00A75986"/>
    <w:rsid w:val="00A769D5"/>
    <w:rsid w:val="00A80069"/>
    <w:rsid w:val="00A8051E"/>
    <w:rsid w:val="00AA5E9B"/>
    <w:rsid w:val="00AB0643"/>
    <w:rsid w:val="00AB3661"/>
    <w:rsid w:val="00AB489F"/>
    <w:rsid w:val="00AB76CB"/>
    <w:rsid w:val="00AB7E1A"/>
    <w:rsid w:val="00AC1CE8"/>
    <w:rsid w:val="00AC731E"/>
    <w:rsid w:val="00AD5C35"/>
    <w:rsid w:val="00AD6018"/>
    <w:rsid w:val="00AE1188"/>
    <w:rsid w:val="00AE5E29"/>
    <w:rsid w:val="00AE7001"/>
    <w:rsid w:val="00AE74AD"/>
    <w:rsid w:val="00AF2CBE"/>
    <w:rsid w:val="00B02F64"/>
    <w:rsid w:val="00B06131"/>
    <w:rsid w:val="00B07AAA"/>
    <w:rsid w:val="00B07CD8"/>
    <w:rsid w:val="00B105AB"/>
    <w:rsid w:val="00B113DC"/>
    <w:rsid w:val="00B13FC0"/>
    <w:rsid w:val="00B1773E"/>
    <w:rsid w:val="00B249DE"/>
    <w:rsid w:val="00B31548"/>
    <w:rsid w:val="00B33522"/>
    <w:rsid w:val="00B34A30"/>
    <w:rsid w:val="00B35E05"/>
    <w:rsid w:val="00B36EE9"/>
    <w:rsid w:val="00B42559"/>
    <w:rsid w:val="00B43B5D"/>
    <w:rsid w:val="00B4622D"/>
    <w:rsid w:val="00B46BB7"/>
    <w:rsid w:val="00B47CF2"/>
    <w:rsid w:val="00B54E48"/>
    <w:rsid w:val="00B628E0"/>
    <w:rsid w:val="00B768D6"/>
    <w:rsid w:val="00B90B94"/>
    <w:rsid w:val="00B94153"/>
    <w:rsid w:val="00B958BC"/>
    <w:rsid w:val="00B96EA1"/>
    <w:rsid w:val="00B97303"/>
    <w:rsid w:val="00BA199D"/>
    <w:rsid w:val="00BA1A9E"/>
    <w:rsid w:val="00BC0E48"/>
    <w:rsid w:val="00BC470A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93E"/>
    <w:rsid w:val="00C15F5B"/>
    <w:rsid w:val="00C17B7F"/>
    <w:rsid w:val="00C20F3B"/>
    <w:rsid w:val="00C25F0D"/>
    <w:rsid w:val="00C306A1"/>
    <w:rsid w:val="00C41C45"/>
    <w:rsid w:val="00C41D33"/>
    <w:rsid w:val="00C43E30"/>
    <w:rsid w:val="00C4428D"/>
    <w:rsid w:val="00C511AE"/>
    <w:rsid w:val="00C52DF5"/>
    <w:rsid w:val="00C57117"/>
    <w:rsid w:val="00C571DE"/>
    <w:rsid w:val="00C7559A"/>
    <w:rsid w:val="00C763BD"/>
    <w:rsid w:val="00C803F9"/>
    <w:rsid w:val="00C81999"/>
    <w:rsid w:val="00C87156"/>
    <w:rsid w:val="00C949A8"/>
    <w:rsid w:val="00C978E7"/>
    <w:rsid w:val="00CC41B1"/>
    <w:rsid w:val="00CC4E5E"/>
    <w:rsid w:val="00CC7D19"/>
    <w:rsid w:val="00CD02DF"/>
    <w:rsid w:val="00CD5F54"/>
    <w:rsid w:val="00CE13A2"/>
    <w:rsid w:val="00CE6339"/>
    <w:rsid w:val="00CF4930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75D37"/>
    <w:rsid w:val="00D801DF"/>
    <w:rsid w:val="00D862D1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142E"/>
    <w:rsid w:val="00E750E9"/>
    <w:rsid w:val="00E77590"/>
    <w:rsid w:val="00E77F6B"/>
    <w:rsid w:val="00E83AAA"/>
    <w:rsid w:val="00E90613"/>
    <w:rsid w:val="00E90DC7"/>
    <w:rsid w:val="00E92E66"/>
    <w:rsid w:val="00E92EDB"/>
    <w:rsid w:val="00EA01E6"/>
    <w:rsid w:val="00EB6FD9"/>
    <w:rsid w:val="00EC5C73"/>
    <w:rsid w:val="00ED03BB"/>
    <w:rsid w:val="00EE2AA2"/>
    <w:rsid w:val="00EF0280"/>
    <w:rsid w:val="00F028D5"/>
    <w:rsid w:val="00F04549"/>
    <w:rsid w:val="00F20AB9"/>
    <w:rsid w:val="00F250B7"/>
    <w:rsid w:val="00F35036"/>
    <w:rsid w:val="00F40476"/>
    <w:rsid w:val="00F40AF3"/>
    <w:rsid w:val="00F43E2C"/>
    <w:rsid w:val="00F46248"/>
    <w:rsid w:val="00F46451"/>
    <w:rsid w:val="00F61CB9"/>
    <w:rsid w:val="00F64980"/>
    <w:rsid w:val="00F70BA6"/>
    <w:rsid w:val="00F70E2B"/>
    <w:rsid w:val="00F7186C"/>
    <w:rsid w:val="00F721CA"/>
    <w:rsid w:val="00F741EC"/>
    <w:rsid w:val="00F82EA6"/>
    <w:rsid w:val="00F85979"/>
    <w:rsid w:val="00F85CA0"/>
    <w:rsid w:val="00F87CAC"/>
    <w:rsid w:val="00FA1FD7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E57A8"/>
    <w:rsid w:val="00FE7420"/>
    <w:rsid w:val="00FF0420"/>
    <w:rsid w:val="00FF0954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6CCF"/>
  <w15:chartTrackingRefBased/>
  <w15:docId w15:val="{CA513DBC-396B-4A3A-BF1E-811754CF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8E7"/>
    <w:rPr>
      <w:rFonts w:ascii="Arial" w:hAnsi="Arial" w:cs="Arial"/>
      <w:lang w:eastAsia="it-IT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character" w:customStyle="1" w:styleId="PidipaginaCarattere">
    <w:name w:val="Piè di pagina Carattere"/>
    <w:link w:val="Pidipagina"/>
    <w:rsid w:val="00005A5B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F4930"/>
    <w:pPr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2EF250-8AE9-4B11-918C-B08A028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</Template>
  <TotalTime>16</TotalTime>
  <Pages>1</Pages>
  <Words>215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economato05</cp:lastModifiedBy>
  <cp:revision>10</cp:revision>
  <cp:lastPrinted>2020-01-24T13:20:00Z</cp:lastPrinted>
  <dcterms:created xsi:type="dcterms:W3CDTF">2020-01-24T12:36:00Z</dcterms:created>
  <dcterms:modified xsi:type="dcterms:W3CDTF">2020-12-23T12:15:00Z</dcterms:modified>
</cp:coreProperties>
</file>